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rtf" ContentType="application/rtf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Sak"/>
        <w:tag w:val="Sak"/>
        <w:id w:val="28397537"/>
        <w:placeholder>
          <w:docPart w:val="4FB2A326810747D0B353930585A867E7"/>
        </w:placeholder>
      </w:sdtPr>
      <w:sdtEndPr/>
      <w:sdtContent>
        <w:p w:rsidRPr="00E5018E" w:rsidR="003873AB" w:rsidRDefault="003873AB"/>
        <w:tbl>
          <w:tblPr>
            <w:tblW w:w="10065" w:type="dxa"/>
            <w:tblInd w:w="-21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135"/>
            <w:gridCol w:w="6520"/>
            <w:gridCol w:w="2410"/>
          </w:tblGrid>
          <w:tr w:rsidRPr="00E5018E" w:rsidR="003873AB">
            <w:trPr>
              <w:cantSplit/>
              <w:trHeight w:val="227"/>
            </w:trPr>
            <w:tc>
              <w:tcPr>
                <w:tcW w:w="1135" w:type="dxa"/>
              </w:tcPr>
              <w:p w:rsidRPr="00E5018E" w:rsidR="003873AB" w:rsidRDefault="00DF26B7">
                <w:pPr>
                  <w:pStyle w:val="12k-arial16F"/>
                  <w:rPr>
                    <w:rFonts w:cs="Arial"/>
                    <w:sz w:val="16"/>
                    <w:szCs w:val="16"/>
                  </w:rPr>
                </w:pPr>
                <w:r w:rsidRPr="00E5018E">
                  <w:rPr>
                    <w:rFonts w:cs="Arial"/>
                    <w:noProof/>
                    <w:sz w:val="20"/>
                  </w:rPr>
                  <w:drawing>
                    <wp:inline distT="0" distB="0" distL="0" distR="0" wp14:anchorId="05D765AF" wp14:editId="33648D91">
                      <wp:extent cx="617220" cy="556260"/>
                      <wp:effectExtent l="0" t="0" r="0" b="0"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722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</w:tcPr>
              <w:p w:rsidRPr="00E5018E" w:rsidR="003873AB" w:rsidRDefault="003873AB">
                <w:pPr>
                  <w:pStyle w:val="12k-arial16F"/>
                  <w:rPr>
                    <w:rFonts w:cs="Arial"/>
                    <w:sz w:val="16"/>
                    <w:szCs w:val="16"/>
                  </w:rPr>
                </w:pPr>
              </w:p>
              <w:p w:rsidRPr="00E5018E" w:rsidR="003873AB" w:rsidRDefault="00DF26B7">
                <w:pPr>
                  <w:pStyle w:val="12k-arial16F"/>
                  <w:spacing w:line="180" w:lineRule="atLeast"/>
                  <w:rPr>
                    <w:rFonts w:cs="Arial"/>
                    <w:sz w:val="22"/>
                    <w:szCs w:val="22"/>
                  </w:rPr>
                </w:pPr>
                <w:r w:rsidRPr="00E5018E">
                  <w:rPr>
                    <w:rFonts w:cs="Arial"/>
                    <w:sz w:val="22"/>
                    <w:szCs w:val="22"/>
                  </w:rPr>
                  <w:t>Sokndal</w:t>
                </w:r>
              </w:p>
              <w:p w:rsidRPr="00E5018E" w:rsidR="003873AB" w:rsidRDefault="00DF26B7">
                <w:pPr>
                  <w:pStyle w:val="12k-arial16F"/>
                  <w:spacing w:line="180" w:lineRule="atLeast"/>
                  <w:rPr>
                    <w:rFonts w:cs="Arial"/>
                  </w:rPr>
                </w:pPr>
                <w:r w:rsidRPr="00E5018E">
                  <w:rPr>
                    <w:rFonts w:cs="Arial"/>
                    <w:sz w:val="22"/>
                    <w:szCs w:val="22"/>
                  </w:rPr>
                  <w:t>kommune</w:t>
                </w:r>
              </w:p>
            </w:tc>
            <w:tc>
              <w:tcPr>
                <w:tcW w:w="2410" w:type="dxa"/>
              </w:tcPr>
              <w:p w:rsidRPr="00E5018E" w:rsidR="003873AB" w:rsidRDefault="003873AB">
                <w:pPr>
                  <w:pStyle w:val="12k-arial16F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Pr="00E5018E" w:rsidR="003873AB" w:rsidRDefault="003873AB"/>
        <w:p w:rsidRPr="00E5018E" w:rsidR="003873AB" w:rsidRDefault="003873AB"/>
        <w:tbl>
          <w:tblPr>
            <w:tblStyle w:val="Tabellrutenett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1809"/>
            <w:gridCol w:w="4253"/>
            <w:gridCol w:w="3148"/>
          </w:tblGrid>
          <w:tr w:rsidRPr="00E5018E" w:rsidR="003873AB">
            <w:tc>
              <w:tcPr>
                <w:tcW w:w="1809" w:type="dxa"/>
              </w:tcPr>
              <w:p w:rsidRPr="00E5018E" w:rsidR="003873AB" w:rsidRDefault="00892E7C">
                <w:pPr>
                  <w:pStyle w:val="12k-arial11"/>
                  <w:rPr>
                    <w:rFonts w:cs="Arial"/>
                    <w:lang w:val="nb-NO"/>
                  </w:rPr>
                </w:pPr>
                <w:r>
                  <w:rPr>
                    <w:rFonts w:cs="Arial"/>
                    <w:lang w:val="nb-NO"/>
                  </w:rPr>
                  <w:t>Saksbehandle</w:t>
                </w:r>
                <w:r w:rsidRPr="00E5018E" w:rsidR="00DF26B7">
                  <w:rPr>
                    <w:rFonts w:cs="Arial"/>
                    <w:lang w:val="nb-NO"/>
                  </w:rPr>
                  <w:t>r</w:t>
                </w:r>
              </w:p>
            </w:tc>
            <w:tc>
              <w:tcPr>
                <w:tcW w:w="7401" w:type="dxa"/>
                <w:gridSpan w:val="2"/>
              </w:tcPr>
              <w:p w:rsidRPr="00E5018E" w:rsidR="003873AB" w:rsidRDefault="00FB7355">
                <w:pPr>
                  <w:pStyle w:val="12k-arial11"/>
                  <w:rPr>
                    <w:rFonts w:cs="Arial"/>
                    <w:sz w:val="16"/>
                    <w:szCs w:val="16"/>
                    <w:lang w:val="nb-NO"/>
                  </w:rPr>
                </w:pPr>
                <w:sdt>
                  <w:sdtPr>
                    <w:rPr>
                      <w:rFonts w:cs="Arial"/>
                      <w:sz w:val="16"/>
                      <w:szCs w:val="16"/>
                      <w:lang w:val="nb-NO"/>
                    </w:rPr>
                    <w:alias w:val="Journalpost.Saksbehandler.Tittel"/>
                    <w:tag w:val="Journalpost.Saksbehandler.Tittel"/>
                    <w:id w:val="-1757287672"/>
                    <w:text/>
                  </w:sdtPr>
                  <w:sdtEndPr/>
                  <w:sdtContent>
                    <w:r w:rsidRPr="00E5018E" w:rsidR="00DF26B7">
                      <w:rPr>
                        <w:rFonts w:cs="Arial"/>
                        <w:sz w:val="16"/>
                        <w:szCs w:val="16"/>
                        <w:lang w:val="nb-NO"/>
                      </w:rPr>
                      <w:t>Kommunalsjef teknikk- og miljø</w:t>
                    </w:r>
                  </w:sdtContent>
                </w:sdt>
                <w:r w:rsidRPr="00E5018E" w:rsidR="00DF26B7">
                  <w:rPr>
                    <w:rFonts w:cs="Arial"/>
                    <w:sz w:val="16"/>
                    <w:szCs w:val="16"/>
                    <w:lang w:val="nb-NO"/>
                  </w:rPr>
                  <w:t xml:space="preserve"> </w:t>
                </w:r>
                <w:sdt>
                  <w:sdtPr>
                    <w:rPr>
                      <w:rFonts w:cs="Arial"/>
                      <w:sz w:val="16"/>
                      <w:szCs w:val="16"/>
                      <w:lang w:val="nb-NO"/>
                    </w:rPr>
                    <w:alias w:val="Journalpost.Saksbehandler.Navn"/>
                    <w:tag w:val="Journalpost.Saksbehandler.Navn"/>
                    <w:id w:val="-330456315"/>
                    <w:text/>
                  </w:sdtPr>
                  <w:sdtEndPr/>
                  <w:sdtContent>
                    <w:r w:rsidRPr="00E5018E" w:rsidR="00DF26B7">
                      <w:rPr>
                        <w:rFonts w:cs="Arial"/>
                        <w:sz w:val="16"/>
                        <w:szCs w:val="16"/>
                        <w:lang w:val="nb-NO"/>
                      </w:rPr>
                      <w:t>Margit Åreskjold</w:t>
                    </w:r>
                  </w:sdtContent>
                </w:sdt>
              </w:p>
            </w:tc>
          </w:tr>
          <w:tr w:rsidRPr="00E5018E" w:rsidR="003873AB">
            <w:tc>
              <w:tcPr>
                <w:tcW w:w="1809" w:type="dxa"/>
              </w:tcPr>
              <w:p w:rsidRPr="00E5018E" w:rsidR="003873AB" w:rsidRDefault="00DF26B7">
                <w:pPr>
                  <w:pStyle w:val="12k-arial11"/>
                  <w:rPr>
                    <w:rFonts w:cs="Arial"/>
                    <w:lang w:val="nb-NO"/>
                  </w:rPr>
                </w:pPr>
                <w:proofErr w:type="spellStart"/>
                <w:r w:rsidRPr="00E5018E">
                  <w:rPr>
                    <w:rFonts w:cs="Arial"/>
                    <w:lang w:val="nb-NO"/>
                  </w:rPr>
                  <w:t>ArkivsakID</w:t>
                </w:r>
                <w:proofErr w:type="spellEnd"/>
                <w:r w:rsidRPr="00E5018E">
                  <w:rPr>
                    <w:rFonts w:cs="Arial"/>
                    <w:lang w:val="nb-NO"/>
                  </w:rPr>
                  <w:t>:</w:t>
                </w:r>
              </w:p>
            </w:tc>
            <w:tc>
              <w:tcPr>
                <w:tcW w:w="4253" w:type="dxa"/>
              </w:tcPr>
              <w:p w:rsidRPr="00E5018E" w:rsidR="003873AB" w:rsidRDefault="00FB7355">
                <w:pPr>
                  <w:rPr>
                    <w:rFonts w:eastAsia="Times New Roman"/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alias w:val="ArkivSak.KortID"/>
                    <w:tag w:val="ArkivSak.KortID"/>
                    <w:id w:val="1760021370"/>
                  </w:sdtPr>
                  <w:sdtEndPr/>
                  <w:sdtContent>
                    <w:r w:rsidRPr="00E5018E" w:rsidR="00DF26B7">
                      <w:rPr>
                        <w:sz w:val="16"/>
                        <w:szCs w:val="16"/>
                      </w:rPr>
                      <w:t>19/456</w:t>
                    </w:r>
                    <w:proofErr w:type="spellStart"/>
                    <w:r w:rsidRPr="00E5018E" w:rsidR="00DF26B7">
                      <w:rPr>
                        <w:sz w:val="16"/>
                        <w:szCs w:val="16"/>
                      </w:rPr>
                    </w:r>
                    <w:proofErr w:type="spellEnd"/>
                    <w:r w:rsidRPr="00E5018E" w:rsidR="00DF26B7">
                      <w:rPr>
                        <w:sz w:val="16"/>
                        <w:szCs w:val="16"/>
                      </w:rPr>
                    </w:r>
                  </w:sdtContent>
                </w:sdt>
              </w:p>
            </w:tc>
            <w:tc>
              <w:tcPr>
                <w:tcW w:w="3148" w:type="dxa"/>
              </w:tcPr>
              <w:p w:rsidRPr="00E5018E" w:rsidR="003873AB" w:rsidRDefault="003873AB">
                <w:pPr>
                  <w:rPr>
                    <w:rFonts w:eastAsia="Times New Roman"/>
                    <w:sz w:val="16"/>
                    <w:szCs w:val="16"/>
                  </w:rPr>
                </w:pPr>
              </w:p>
            </w:tc>
          </w:tr>
          <w:tr w:rsidRPr="00E5018E" w:rsidR="003873AB">
            <w:tc>
              <w:tcPr>
                <w:tcW w:w="1809" w:type="dxa"/>
              </w:tcPr>
              <w:p w:rsidRPr="00E5018E" w:rsidR="003873AB" w:rsidRDefault="00DF26B7">
                <w:pPr>
                  <w:pStyle w:val="12k-arial11"/>
                  <w:rPr>
                    <w:rFonts w:cs="Arial"/>
                    <w:lang w:val="nb-NO"/>
                  </w:rPr>
                </w:pPr>
                <w:r w:rsidRPr="00E5018E">
                  <w:rPr>
                    <w:rFonts w:cs="Arial"/>
                    <w:lang w:val="nb-NO"/>
                  </w:rPr>
                  <w:t>Arkivkode:</w:t>
                </w:r>
              </w:p>
            </w:tc>
            <w:tc>
              <w:tcPr>
                <w:tcW w:w="4253" w:type="dxa"/>
              </w:tcPr>
              <w:p w:rsidRPr="00E5018E" w:rsidR="003873AB" w:rsidRDefault="00FB7355">
                <w:pPr>
                  <w:rPr>
                    <w:rFonts w:eastAsia="Times New Roman"/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alias w:val="ArkivSak.Klasseringer.ToString2"/>
                    <w:tag w:val="ArkivSak.Klasseringer.ToString2"/>
                    <w:id w:val="-1898038527"/>
                  </w:sdtPr>
                  <w:sdtEndPr/>
                  <w:sdtContent>
                    <w:r w:rsidRPr="00E5018E" w:rsidR="00DF26B7">
                      <w:rPr>
                        <w:sz w:val="16"/>
                        <w:szCs w:val="16"/>
                      </w:rPr>
                      <w:t>FE - 140</w:t>
                    </w:r>
                    <w:proofErr w:type="spellStart"/>
                    <w:r w:rsidRPr="00E5018E" w:rsidR="00DF26B7">
                      <w:rPr>
                        <w:sz w:val="16"/>
                        <w:szCs w:val="16"/>
                      </w:rPr>
                    </w:r>
                    <w:proofErr w:type="spellEnd"/>
                    <w:r w:rsidRPr="00E5018E" w:rsidR="00DF26B7">
                      <w:rPr>
                        <w:sz w:val="16"/>
                        <w:szCs w:val="16"/>
                      </w:rPr>
                    </w:r>
                  </w:sdtContent>
                </w:sdt>
              </w:p>
            </w:tc>
            <w:tc>
              <w:tcPr>
                <w:tcW w:w="3148" w:type="dxa"/>
              </w:tcPr>
              <w:p w:rsidRPr="00E5018E" w:rsidR="003873AB" w:rsidRDefault="003873AB">
                <w:pPr>
                  <w:rPr>
                    <w:rFonts w:eastAsia="Times New Roman"/>
                    <w:sz w:val="16"/>
                    <w:szCs w:val="16"/>
                  </w:rPr>
                </w:pPr>
              </w:p>
            </w:tc>
          </w:tr>
          <w:tr w:rsidRPr="00E5018E" w:rsidR="003873AB">
            <w:tc>
              <w:tcPr>
                <w:tcW w:w="1809" w:type="dxa"/>
              </w:tcPr>
              <w:p w:rsidRPr="00E5018E" w:rsidR="003873AB" w:rsidRDefault="003873AB"/>
            </w:tc>
            <w:tc>
              <w:tcPr>
                <w:tcW w:w="7401" w:type="dxa"/>
                <w:gridSpan w:val="2"/>
              </w:tcPr>
              <w:p w:rsidRPr="00E5018E" w:rsidR="003873AB" w:rsidRDefault="00FB7355">
                <w:pPr>
                  <w:jc w:val="right"/>
                </w:pPr>
                <w:sdt>
                  <w:sdtPr>
                    <w:rPr>
                      <w:b/>
                    </w:rPr>
                    <w:alias w:val="Journalpost.GraderingObject.Beskrivelse"/>
                    <w:tag w:val="Journalpost.GraderingObject.Beskrivelse"/>
                    <w:id w:val="-1818640506"/>
                  </w:sdtPr>
                  <w:sdtEndPr/>
                  <w:sdtContent>
                    <w:r w:rsidRPr="00E5018E" w:rsidR="00DF26B7">
                      <w:t/>
                    </w:r>
                    <w:proofErr w:type="spellStart"/>
                    <w:r w:rsidRPr="00E5018E" w:rsidR="00DF26B7"/>
                    <w:proofErr w:type="spellEnd"/>
                    <w:r w:rsidRPr="00E5018E" w:rsidR="00DF26B7"/>
                  </w:sdtContent>
                </w:sdt>
                <w:r w:rsidRPr="00E5018E" w:rsidR="00DF26B7">
                  <w:t xml:space="preserve"> </w:t>
                </w:r>
                <w:sdt>
                  <w:sdtPr>
                    <w:alias w:val="Journalpost.Paragraf"/>
                    <w:tag w:val="Journalpost.Paragraf"/>
                    <w:id w:val="-1907060270"/>
                  </w:sdtPr>
                  <w:sdtEndPr/>
                  <w:sdtContent>
                    <w:r w:rsidRPr="00E5018E" w:rsidR="00DF26B7">
                      <w:t/>
                    </w:r>
                  </w:sdtContent>
                </w:sdt>
              </w:p>
            </w:tc>
          </w:tr>
        </w:tbl>
        <w:p w:rsidRPr="00E5018E" w:rsidR="003873AB" w:rsidRDefault="003873AB"/>
        <w:p w:rsidRPr="00E5018E" w:rsidR="003873AB" w:rsidRDefault="003873AB"/>
        <w:sdt>
          <w:sdtPr>
            <w:rPr>
              <w:rFonts w:cs="Arial" w:eastAsiaTheme="minorHAnsi"/>
              <w:b w:val="0"/>
              <w:szCs w:val="22"/>
              <w:lang w:eastAsia="en-US"/>
            </w:rPr>
            <w:alias w:val="AlleOppmeldinger"/>
            <w:tag w:val="AlleOppmeldinger"/>
            <w:id w:val="-1586294553"/>
          </w:sdtPr>
          <w:sdtEndPr>
            <w:rPr>
              <w:rFonts w:eastAsia="Batang"/>
              <w:szCs w:val="24"/>
            </w:rPr>
          </w:sdtEndPr>
          <w:sdtContent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2518"/>
                <w:gridCol w:w="4961"/>
                <w:gridCol w:w="1701"/>
              </w:tblGrid>
              <w:tr w:rsidRPr="00E5018E" w:rsidR="003873AB">
                <w:trPr>
                  <w:tblHeader/>
                </w:trPr>
                <w:tc>
                  <w:tcPr>
                    <w:tcW w:w="2518" w:type="dxa"/>
                    <w:tcMar>
                      <w:top w:w="57" w:type="dxa"/>
                      <w:bottom w:w="0" w:type="dxa"/>
                    </w:tcMar>
                  </w:tcPr>
                  <w:p w:rsidRPr="00E5018E" w:rsidR="003873AB" w:rsidRDefault="00DF26B7">
                    <w:pPr>
                      <w:pStyle w:val="12k-arial11Fluft"/>
                      <w:rPr>
                        <w:rFonts w:cs="Arial"/>
                        <w:szCs w:val="22"/>
                      </w:rPr>
                    </w:pPr>
                    <w:r w:rsidRPr="00E5018E">
                      <w:rPr>
                        <w:rFonts w:cs="Arial"/>
                        <w:szCs w:val="22"/>
                      </w:rPr>
                      <w:t>Saksnummer</w:t>
                    </w:r>
                  </w:p>
                </w:tc>
                <w:tc>
                  <w:tcPr>
                    <w:tcW w:w="4961" w:type="dxa"/>
                    <w:tcMar>
                      <w:top w:w="57" w:type="dxa"/>
                      <w:bottom w:w="0" w:type="dxa"/>
                    </w:tcMar>
                  </w:tcPr>
                  <w:p w:rsidRPr="00E5018E" w:rsidR="003873AB" w:rsidRDefault="00DF26B7">
                    <w:pPr>
                      <w:pStyle w:val="12k-arial11Fluft"/>
                      <w:rPr>
                        <w:rFonts w:cs="Arial"/>
                        <w:szCs w:val="22"/>
                      </w:rPr>
                    </w:pPr>
                    <w:r w:rsidRPr="00E5018E">
                      <w:rPr>
                        <w:rFonts w:cs="Arial"/>
                        <w:szCs w:val="22"/>
                      </w:rPr>
                      <w:t>Utvalg</w:t>
                    </w:r>
                  </w:p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p w:rsidRPr="00E5018E" w:rsidR="003873AB" w:rsidRDefault="00DF26B7">
                    <w:pPr>
                      <w:pStyle w:val="12k-arial11Fluft"/>
                      <w:rPr>
                        <w:rFonts w:cs="Arial"/>
                      </w:rPr>
                    </w:pPr>
                    <w:r w:rsidRPr="00E5018E">
                      <w:rPr>
                        <w:rFonts w:cs="Arial"/>
                        <w:szCs w:val="22"/>
                      </w:rPr>
                      <w:t>Dato</w:t>
                    </w:r>
                  </w:p>
                </w:tc>
              </w:tr>
              <w:tr w:rsidRPr="00E5018E" w:rsidR="003873AB">
                <w:tc>
                  <w:tcPr>
                    <w:tcW w:w="2518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E5018E" w:rsidR="003873AB" w:rsidRDefault="00DF26B7">
                        <w:r w:rsidRPr="00E5018E">
                          <w:t>024/20</w:t>
                        </w:r>
                        <w:proofErr w:type="spellStart"/>
                        <w:r w:rsidRPr="00E5018E"/>
                        <w:proofErr w:type="spellEnd"/>
                        <w:r w:rsidRPr="00E5018E"/>
                        <w:r w:rsidRPr="00E5018E">
                          <w:rPr>
                            <w:rStyle w:val="Plassholdertekst"/>
                            <w:i/>
                            <w:color w:val="auto"/>
                          </w:rPr>
                        </w:r>
                      </w:p>
                    </w:sdtContent>
                  </w:sdt>
                </w:tc>
                <w:tc>
                  <w:tcPr>
                    <w:tcW w:w="496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color w:val="808080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E5018E" w:rsidR="003873AB" w:rsidRDefault="00DF26B7">
                        <w:pPr>
                          <w:rPr>
                            <w:color w:val="808080"/>
                          </w:rPr>
                        </w:pPr>
                        <w:r w:rsidRPr="00E5018E">
                          <w:t>Hovedutvalg for Landbruk miljø og teknikk</w:t>
                        </w:r>
                        <w:r w:rsidR="000D01B2"/>
                        <w:r w:rsidRPr="00E5018E"/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E5018E" w:rsidR="003873AB" w:rsidRDefault="00DF26B7">
                        <w:r w:rsidRPr="00E5018E">
                          <w:t>03.06.2020</w:t>
                        </w:r>
                      </w:p>
                    </w:sdtContent>
                  </w:sdt>
                </w:tc>
              </w:tr>
              <w:tr w:rsidRPr="00E5018E" w:rsidR="003873AB">
                <w:tc>
                  <w:tcPr>
                    <w:tcW w:w="2518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E5018E" w:rsidR="003873AB" w:rsidRDefault="00DF26B7">
                        <w:r w:rsidRPr="00E5018E">
                          <w:t>053/20</w:t>
                        </w:r>
                        <w:proofErr w:type="spellStart"/>
                        <w:r w:rsidRPr="00E5018E"/>
                        <w:proofErr w:type="spellEnd"/>
                        <w:r w:rsidRPr="00E5018E"/>
                        <w:r w:rsidRPr="00E5018E">
                          <w:rPr>
                            <w:rStyle w:val="Plassholdertekst"/>
                            <w:i/>
                            <w:color w:val="auto"/>
                          </w:rPr>
                        </w:r>
                      </w:p>
                    </w:sdtContent>
                  </w:sdt>
                </w:tc>
                <w:tc>
                  <w:tcPr>
                    <w:tcW w:w="496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color w:val="808080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E5018E" w:rsidR="003873AB" w:rsidRDefault="00DF26B7">
                        <w:pPr>
                          <w:rPr>
                            <w:color w:val="808080"/>
                          </w:rPr>
                        </w:pPr>
                        <w:r w:rsidRPr="00E5018E">
                          <w:t>Kommunestyret</w:t>
                        </w:r>
                        <w:r w:rsidR="000D01B2"/>
                        <w:r w:rsidRPr="00E5018E"/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E5018E" w:rsidR="003873AB" w:rsidRDefault="00DF26B7">
                        <w:r w:rsidRPr="00E5018E">
                          <w:t>15.06.2020</w:t>
                        </w:r>
                      </w:p>
                    </w:sdtContent>
                  </w:sdt>
                </w:tc>
              </w:tr>
            </w:tbl>
            <w:p w:rsidRPr="00E5018E" w:rsidR="003873AB" w:rsidRDefault="00FB7355"/>
          </w:sdtContent>
        </w:sdt>
        <w:p w:rsidRPr="00E5018E" w:rsidR="003873AB" w:rsidRDefault="003873AB"/>
        <w:p w:rsidRPr="00E5018E" w:rsidR="003873AB" w:rsidRDefault="00FB7355">
          <w:pPr>
            <w:rPr>
              <w:b/>
              <w:sz w:val="28"/>
              <w:szCs w:val="28"/>
            </w:rPr>
          </w:pPr>
          <w:sdt>
            <w:sdtPr>
              <w:rPr>
                <w:b/>
                <w:color w:val="808080"/>
                <w:sz w:val="28"/>
                <w:szCs w:val="28"/>
              </w:rPr>
              <w:alias w:val="Tittel"/>
              <w:tag w:val="Tittel"/>
              <w:id w:val="-853796916"/>
              <w:text/>
            </w:sdtPr>
            <w:sdtEndPr/>
            <w:sdtContent>
              <w:r w:rsidRPr="00E5018E" w:rsidR="00DF26B7">
                <w:rPr>
                  <w:b/>
                  <w:sz w:val="28"/>
                  <w:szCs w:val="28"/>
                </w:rPr>
                <w:t>Høringsdokument for planprogram for rullering av kommuneplanen for Sokndal kommune 2021- 2032</w:t>
              </w:r>
            </w:sdtContent>
          </w:sdt>
        </w:p>
        <w:p w:rsidRPr="00E5018E" w:rsidR="003873AB" w:rsidRDefault="00FB7355">
          <w:pPr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alias w:val="Journalpost.Tittel2.Value"/>
              <w:tag w:val="Journalpost.Tittel2.Value"/>
              <w:id w:val="954607151"/>
              <w:text/>
            </w:sdtPr>
            <w:sdtEndPr/>
            <w:sdtContent>
              <w:r w:rsidRPr="00E5018E" w:rsidR="00DF26B7">
                <w:rPr>
                  <w:b/>
                  <w:sz w:val="28"/>
                  <w:szCs w:val="28"/>
                </w:rPr>
                <w:t/>
              </w:r>
            </w:sdtContent>
          </w:sdt>
        </w:p>
        <w:p w:rsidR="003873AB" w:rsidRDefault="003873AB"/>
        <w:sdt>
          <w:sdtPr>
            <w:alias w:val="IngressTekst"/>
            <w:tag w:val="IngressTekst"/>
            <w:id w:val="-221529144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3543D9" w:rsidR="00586B30" w:rsidTr="00A017BE">
                <w:tc>
                  <w:altChunk r:id="chunk511f92b2a3f84ba39e9bffe049a1f8aa"/>
                </w:tc>
              </w:tr>
            </w:tbl>
            <w:p w:rsidRPr="00E5018E" w:rsidR="00586B30" w:rsidRDefault="00FB7355"/>
          </w:sdtContent>
        </w:sdt>
        <w:sdt>
          <w:sdtPr>
            <w:alias w:val="OpprinneligForslag.Tekst"/>
            <w:tag w:val="OpprinneligForslag.Tekst"/>
            <w:id w:val="2515443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3543D9" w:rsidR="003873AB">
                <w:tc>
                  <w:altChunk r:id="chunk21805ecf5c414a7685667dc027ff988c"/>
                </w:tc>
              </w:tr>
            </w:tbl>
            <w:p w:rsidRPr="00E5018E" w:rsidR="003873AB" w:rsidRDefault="00FB7355"/>
          </w:sdtContent>
        </w:sdt>
        <w:sdt>
          <w:sdtPr>
            <w:rPr>
              <w:b/>
              <w:sz w:val="16"/>
              <w:szCs w:val="16"/>
            </w:rPr>
            <w:alias w:val="SaksVedlegg"/>
            <w:tag w:val="SaksVedlegg"/>
            <w:id w:val="28397738"/>
            <w:showingPlcHdr/>
          </w:sdtPr>
          <w:sdtEndPr>
            <w:rPr>
              <w:b w:val="0"/>
              <w:sz w:val="22"/>
              <w:szCs w:val="24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423"/>
                <w:gridCol w:w="7757"/>
              </w:tblGrid>
              <w:tr w:rsidRPr="00E5018E" w:rsidR="003873AB">
                <w:tc>
                  <w:tcPr>
                    <w:tcW w:w="1423" w:type="dxa"/>
                  </w:tcPr>
                  <w:p w:rsidRPr="00E5018E" w:rsidR="003873AB" w:rsidRDefault="00DF26B7">
                    <w:pPr>
                      <w:rPr>
                        <w:b/>
                        <w:sz w:val="16"/>
                        <w:szCs w:val="16"/>
                      </w:rPr>
                    </w:pPr>
                    <w:r w:rsidRPr="00E5018E">
                      <w:rPr>
                        <w:b/>
                        <w:sz w:val="16"/>
                        <w:szCs w:val="16"/>
                      </w:rPr>
                      <w:t>Vedlegg:</w:t>
                    </w:r>
                  </w:p>
                  <w:p w:rsidRPr="00E5018E" w:rsidR="003873AB" w:rsidRDefault="00DF26B7">
                    <w:pPr>
                      <w:rPr>
                        <w:b/>
                        <w:sz w:val="16"/>
                        <w:szCs w:val="16"/>
                      </w:rPr>
                    </w:pPr>
                    <w:r w:rsidRPr="00E5018E">
                      <w:rPr>
                        <w:sz w:val="16"/>
                        <w:szCs w:val="16"/>
                      </w:rPr>
                      <w:t>Dok.nr</w:t>
                    </w:r>
                  </w:p>
                </w:tc>
                <w:tc>
                  <w:tcPr>
                    <w:tcW w:w="7757" w:type="dxa"/>
                  </w:tcPr>
                  <w:p w:rsidRPr="00E5018E" w:rsidR="003873AB" w:rsidRDefault="003873AB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Pr="00E5018E" w:rsidR="003873AB" w:rsidRDefault="00DF26B7">
                    <w:pPr>
                      <w:rPr>
                        <w:b/>
                        <w:sz w:val="16"/>
                        <w:szCs w:val="16"/>
                      </w:rPr>
                    </w:pPr>
                    <w:r w:rsidRPr="00E5018E">
                      <w:rPr>
                        <w:sz w:val="16"/>
                        <w:szCs w:val="16"/>
                      </w:rPr>
                      <w:t>Tittel på vedlegg</w:t>
                    </w:r>
                  </w:p>
                </w:tc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225543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Planprogram Sokndal Kommune 2021  2032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225544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Planprogram for rulleringen av kommuneplanen 2011-2022</w:t>
                        </w:r>
                      </w:p>
                    </w:tc>
                  </w:sdtContent>
                </w:sdt>
              </w:tr>
            </w:tbl>
            <w:p w:rsidR="003873AB" w:rsidRDefault="00FB7355"/>
          </w:sdtContent>
        </w:sdt>
        <w:p w:rsidR="00395DF6" w:rsidRDefault="00395DF6"/>
        <w:sdt>
          <w:sdtPr>
            <w:alias w:val="GjennomførteBehandlinger"/>
            <w:tag w:val="GjennomførteBehandlinger"/>
            <w:id w:val="-443000856"/>
          </w:sdtPr>
          <w:sdtEndPr/>
          <w:sdtContent>
            <w:p w:rsidR="003873AB" w:rsidRDefault="00FB7355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Pr="00E5018E" w:rsidR="00DF26B7">
                    <w:rPr>
                      <w:b/>
                    </w:rPr>
                    <w:t>03.06.2020</w:t>
                  </w:r>
                </w:sdtContent>
              </w:sdt>
              <w:r w:rsidRPr="00E5018E" w:rsidR="00DF26B7"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Pr="00E5018E" w:rsidR="00DF26B7">
                    <w:rPr>
                      <w:b/>
                    </w:rPr>
                    <w:t>Hovedutvalg for Landbruk miljø og teknikk</w:t>
                  </w:r>
                </w:sdtContent>
              </w:sdt>
            </w:p>
            <w:p w:rsidRPr="00E5018E" w:rsidR="0039663B" w:rsidRDefault="0039663B">
              <w:pPr>
                <w:rPr>
                  <w:b/>
                </w:rPr>
              </w:pPr>
              <w:r>
                <w:rPr>
                  <w:b/>
                </w:rPr>
                <w:t>Møtebehandling:</w:t>
              </w:r>
            </w:p>
            <w:sdt>
              <w:sdt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3543D9" w:rsidR="003873AB">
                    <w:tc>
                      <w:altChunk r:id="chunk817c3589b2b944d7b8b0d1f9638d70ce"/>
                    </w:tc>
                  </w:tr>
                </w:tbl>
                <w:p w:rsidRPr="00E5018E" w:rsidR="003873AB" w:rsidRDefault="00FB7355"/>
              </w:sdtContent>
            </w:sdt>
            <w:p w:rsidRPr="00E5018E" w:rsidR="003873AB" w:rsidRDefault="00FB7355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Pr="00E5018E" w:rsidR="00DF26B7">
                    <w:rPr>
                      <w:b/>
                    </w:rPr>
                    <w:t>LMT</w:t>
                  </w:r>
                  <w:proofErr w:type="spellStart"/>
                  <w:r w:rsidRPr="00E5018E" w:rsidR="00DF26B7">
                    <w:rPr>
                      <w:b/>
                    </w:rPr>
                  </w:r>
                  <w:proofErr w:type="spellEnd"/>
                  <w:r w:rsidRPr="00E5018E" w:rsidR="00DF26B7">
                    <w:rPr>
                      <w:b/>
                    </w:rPr>
                  </w:r>
                </w:sdtContent>
              </w:sdt>
              <w:r w:rsidRPr="00E5018E" w:rsidR="00DF26B7">
                <w:rPr>
                  <w:b/>
                </w:rPr>
                <w:t xml:space="preserve">- </w:t>
              </w:r>
              <w:sdt>
                <w:sdtPr>
                  <w:rPr>
                    <w:b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Pr="00E5018E" w:rsidR="00DF26B7">
                    <w:rPr>
                      <w:b/>
                    </w:rPr>
                    <w:t>024/20</w:t>
                  </w:r>
                  <w:proofErr w:type="spellStart"/>
                  <w:r w:rsidRPr="00E5018E" w:rsidR="00DF26B7">
                    <w:rPr>
                      <w:b/>
                    </w:rPr>
                  </w:r>
                  <w:proofErr w:type="spellEnd"/>
                  <w:r w:rsidRPr="00E5018E" w:rsidR="00DF26B7">
                    <w:rPr>
                      <w:b/>
                    </w:rPr>
                  </w:r>
                </w:sdtContent>
              </w:sdt>
              <w:r w:rsidRPr="00E5018E" w:rsidR="00DF26B7">
                <w:rPr>
                  <w:b/>
                </w:rPr>
                <w:t xml:space="preserve"> Vedtak:</w:t>
              </w:r>
            </w:p>
            <w:sdt>
              <w:sdt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3543D9" w:rsidR="003873AB">
                    <w:tc>
                      <w:altChunk r:id="chunk39613895cba64c21a8e749a550c80db6"/>
                    </w:tc>
                  </w:tr>
                </w:tbl>
                <w:p w:rsidRPr="00E5018E" w:rsidR="003873AB" w:rsidRDefault="00FB7355"/>
              </w:sdtContent>
            </w:sdt>
            <w:p w:rsidRPr="00E5018E" w:rsidR="00D55AE8" w:rsidRDefault="00FB7355"/>
          </w:sdtContent>
        </w:sdt>
        <w:sdt>
          <w:sdtPr>
            <w:alias w:val="GjennomførteBehandlinger"/>
            <w:tag w:val="GjennomførteBehandlinger"/>
            <w:id w:val="-443000856"/>
          </w:sdtPr>
          <w:sdtEndPr/>
          <w:sdtContent>
            <w:p w:rsidR="003873AB" w:rsidRDefault="00FB7355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Pr="00E5018E" w:rsidR="00DF26B7">
                    <w:rPr>
                      <w:b/>
                    </w:rPr>
                    <w:t>15.06.2020</w:t>
                  </w:r>
                </w:sdtContent>
              </w:sdt>
              <w:r w:rsidRPr="00E5018E" w:rsidR="00DF26B7"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Pr="00E5018E" w:rsidR="00DF26B7">
                    <w:rPr>
                      <w:b/>
                    </w:rPr>
                    <w:t>Kommunestyret</w:t>
                  </w:r>
                </w:sdtContent>
              </w:sdt>
            </w:p>
            <w:p w:rsidRPr="00E5018E" w:rsidR="0039663B" w:rsidRDefault="0039663B">
              <w:pPr>
                <w:rPr>
                  <w:b/>
                </w:rPr>
              </w:pPr>
              <w:r>
                <w:rPr>
                  <w:b/>
                </w:rPr>
                <w:t>Møtebehandling:</w:t>
              </w:r>
            </w:p>
            <w:sdt>
              <w:sdt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3543D9" w:rsidR="003873AB">
                    <w:tc>
                      <w:altChunk r:id="chunkcd4a77b096444cbe878440df6861fae2"/>
                    </w:tc>
                  </w:tr>
                </w:tbl>
                <w:p w:rsidRPr="00E5018E" w:rsidR="003873AB" w:rsidRDefault="00FB7355"/>
              </w:sdtContent>
            </w:sdt>
            <w:p w:rsidRPr="00E5018E" w:rsidR="003873AB" w:rsidRDefault="00FB7355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Pr="00E5018E" w:rsidR="00DF26B7">
                    <w:rPr>
                      <w:b/>
                    </w:rPr>
                    <w:t>KS</w:t>
                  </w:r>
                  <w:proofErr w:type="spellStart"/>
                  <w:r w:rsidRPr="00E5018E" w:rsidR="00DF26B7">
                    <w:rPr>
                      <w:b/>
                    </w:rPr>
                  </w:r>
                  <w:proofErr w:type="spellEnd"/>
                  <w:r w:rsidRPr="00E5018E" w:rsidR="00DF26B7">
                    <w:rPr>
                      <w:b/>
                    </w:rPr>
                  </w:r>
                </w:sdtContent>
              </w:sdt>
              <w:r w:rsidRPr="00E5018E" w:rsidR="00DF26B7">
                <w:rPr>
                  <w:b/>
                </w:rPr>
                <w:t xml:space="preserve">- </w:t>
              </w:r>
              <w:sdt>
                <w:sdtPr>
                  <w:rPr>
                    <w:b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Pr="00E5018E" w:rsidR="00DF26B7">
                    <w:rPr>
                      <w:b/>
                    </w:rPr>
                    <w:t>053/20</w:t>
                  </w:r>
                  <w:proofErr w:type="spellStart"/>
                  <w:r w:rsidRPr="00E5018E" w:rsidR="00DF26B7">
                    <w:rPr>
                      <w:b/>
                    </w:rPr>
                  </w:r>
                  <w:proofErr w:type="spellEnd"/>
                  <w:r w:rsidRPr="00E5018E" w:rsidR="00DF26B7">
                    <w:rPr>
                      <w:b/>
                    </w:rPr>
                  </w:r>
                </w:sdtContent>
              </w:sdt>
              <w:r w:rsidRPr="00E5018E" w:rsidR="00DF26B7">
                <w:rPr>
                  <w:b/>
                </w:rPr>
                <w:t xml:space="preserve"> Vedtak:</w:t>
              </w:r>
            </w:p>
            <w:sdt>
              <w:sdt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3543D9" w:rsidR="003873AB">
                    <w:tc>
                      <w:altChunk r:id="chunkb1bf136f77ab4c089c0f5f886f206a37"/>
                    </w:tc>
                  </w:tr>
                </w:tbl>
                <w:p w:rsidRPr="00E5018E" w:rsidR="003873AB" w:rsidRDefault="00FB7355"/>
              </w:sdtContent>
            </w:sdt>
            <w:p w:rsidRPr="00E5018E" w:rsidR="00D55AE8" w:rsidRDefault="00FB7355"/>
          </w:sdtContent>
        </w:sdt>
        <w:sdt>
          <w:sdt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3543D9" w:rsidR="003873AB">
                <w:tc>
                  <w:altChunk r:id="chunk3bdb3fd301bc4b9ca94ac1d722d6f093"/>
                </w:tc>
              </w:tr>
            </w:tbl>
            <w:p w:rsidRPr="00E5018E" w:rsidR="003873AB" w:rsidRDefault="00FB7355"/>
          </w:sdtContent>
        </w:sdt>
        <w:p w:rsidRPr="00E5018E" w:rsidR="003873AB" w:rsidP="00E13B44" w:rsidRDefault="00FB7355"/>
      </w:sdtContent>
    </w:sdt>
    <w:p w:rsidRPr="00E5018E" w:rsidR="003873AB" w:rsidP="00E13B44" w:rsidRDefault="003873AB"/>
    <w:p w:rsidRPr="00E5018E" w:rsidR="004D7878" w:rsidP="00E13B44" w:rsidRDefault="004D7878"/>
    <w:sectPr w:rsidRPr="00E5018E" w:rsidR="004D7878" w:rsidSect="00BB2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FB" w:rsidRDefault="001559FB">
      <w:r>
        <w:separator/>
      </w:r>
    </w:p>
  </w:endnote>
  <w:endnote w:type="continuationSeparator" w:id="0">
    <w:p w:rsidR="001559FB" w:rsidRDefault="0015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FB" w:rsidRDefault="001559FB">
      <w:r>
        <w:separator/>
      </w:r>
    </w:p>
  </w:footnote>
  <w:footnote w:type="continuationSeparator" w:id="0">
    <w:p w:rsidR="001559FB" w:rsidRDefault="0015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Topptekst"/>
    </w:pPr>
  </w:p>
  <w:p w:rsidR="00B348F5" w:rsidRDefault="00B348F5">
    <w:pPr>
      <w:pStyle w:val="Topptekst"/>
    </w:pPr>
  </w:p>
  <w:p w:rsidR="00B348F5" w:rsidRDefault="00B348F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AB"/>
    <w:rsid w:val="000D01B2"/>
    <w:rsid w:val="00145653"/>
    <w:rsid w:val="001559FB"/>
    <w:rsid w:val="001806AA"/>
    <w:rsid w:val="001949B0"/>
    <w:rsid w:val="002059B1"/>
    <w:rsid w:val="002848E1"/>
    <w:rsid w:val="002E2161"/>
    <w:rsid w:val="003543D9"/>
    <w:rsid w:val="003873AB"/>
    <w:rsid w:val="00395DF6"/>
    <w:rsid w:val="0039663B"/>
    <w:rsid w:val="003A4D84"/>
    <w:rsid w:val="004D7878"/>
    <w:rsid w:val="00586B30"/>
    <w:rsid w:val="00667F9B"/>
    <w:rsid w:val="007021C9"/>
    <w:rsid w:val="00783E8B"/>
    <w:rsid w:val="007A32C8"/>
    <w:rsid w:val="007A37E2"/>
    <w:rsid w:val="007C2B7D"/>
    <w:rsid w:val="0088489D"/>
    <w:rsid w:val="00892E7C"/>
    <w:rsid w:val="008A01F8"/>
    <w:rsid w:val="00AE0F88"/>
    <w:rsid w:val="00B1732A"/>
    <w:rsid w:val="00B348F5"/>
    <w:rsid w:val="00BB276D"/>
    <w:rsid w:val="00C50356"/>
    <w:rsid w:val="00C670A7"/>
    <w:rsid w:val="00D55AE8"/>
    <w:rsid w:val="00DF26B7"/>
    <w:rsid w:val="00E13B44"/>
    <w:rsid w:val="00E5018E"/>
    <w:rsid w:val="00EB08A6"/>
    <w:rsid w:val="00EC7370"/>
    <w:rsid w:val="00EF33AE"/>
    <w:rsid w:val="00F06565"/>
    <w:rsid w:val="00F94AB7"/>
    <w:rsid w:val="00FA0CAA"/>
    <w:rsid w:val="00F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Batang" w:cs="Arial"/>
        <w:color w:val="000000" w:themeColor="text1"/>
        <w:sz w:val="22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161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Pr>
      <w:b/>
      <w:sz w:val="36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ascii="Times New Roman" w:hAnsi="Times New Roman" w:eastAsia="Times New Roman" w:cs="Times New Roman"/>
      <w:b/>
      <w:sz w:val="32"/>
      <w:szCs w:val="20"/>
      <w:lang w:val="nn-NO" w:eastAsia="nb-NO"/>
    </w:rPr>
  </w:style>
  <w:style w:type="character" w:styleId="TittelTegn" w:customStyle="1">
    <w:name w:val="Tittel Tegn"/>
    <w:basedOn w:val="Standardskriftforavsnitt"/>
    <w:link w:val="Tittel"/>
    <w:rPr>
      <w:rFonts w:ascii="Times New Roman" w:hAnsi="Times New Roman" w:eastAsia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12k-arial11F" w:customStyle="1">
    <w:name w:val="12k-arial11F"/>
    <w:basedOn w:val="Normal"/>
    <w:rPr>
      <w:rFonts w:eastAsia="Times New Roman" w:cs="Times New Roman"/>
      <w:b/>
      <w:szCs w:val="20"/>
      <w:lang w:val="nn-NO" w:eastAsia="nb-NO"/>
    </w:rPr>
  </w:style>
  <w:style w:type="paragraph" w:styleId="12k-arial11" w:customStyle="1">
    <w:name w:val="12k-arial11"/>
    <w:basedOn w:val="Normal"/>
    <w:rPr>
      <w:rFonts w:eastAsia="Times New Roman" w:cs="Times New Roman"/>
      <w:szCs w:val="20"/>
      <w:lang w:val="nn-NO" w:eastAsia="nb-NO"/>
    </w:rPr>
  </w:style>
  <w:style w:type="paragraph" w:styleId="12k-arial11Fluft" w:customStyle="1">
    <w:name w:val="12k-arial 11Fluft"/>
    <w:basedOn w:val="Normal"/>
    <w:pPr>
      <w:spacing w:before="60" w:after="60"/>
    </w:pPr>
    <w:rPr>
      <w:rFonts w:eastAsia="Times New Roman" w:cs="Times New Roman"/>
      <w:b/>
      <w:szCs w:val="20"/>
      <w:lang w:eastAsia="nb-NO"/>
    </w:rPr>
  </w:style>
  <w:style w:type="paragraph" w:styleId="12k-arial16F" w:customStyle="1">
    <w:name w:val="12k-arial16F"/>
    <w:basedOn w:val="Normal"/>
    <w:rPr>
      <w:rFonts w:eastAsia="Times New Roman" w:cs="Times New Roman"/>
      <w:b/>
      <w:sz w:val="32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header" Target="/word/header3.xml" Id="rId13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footer" Target="/word/footer2.xml" Id="rId12" /><Relationship Type="http://schemas.openxmlformats.org/officeDocument/2006/relationships/theme" Target="/word/theme/theme1.xml" Id="rId17" /><Relationship Type="http://schemas.openxmlformats.org/officeDocument/2006/relationships/styles" Target="/word/styles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5" /><Relationship Type="http://schemas.openxmlformats.org/officeDocument/2006/relationships/header" Target="/word/header2.xml" Id="rId10" /><Relationship Type="http://schemas.openxmlformats.org/officeDocument/2006/relationships/settings" Target="/word/settings.xml" Id="rId4" /><Relationship Type="http://schemas.openxmlformats.org/officeDocument/2006/relationships/header" Target="/word/header1.xml" Id="rId9" /><Relationship Type="http://schemas.openxmlformats.org/officeDocument/2006/relationships/footer" Target="/word/footer3.xml" Id="rId14" /><Relationship Type="http://schemas.openxmlformats.org/officeDocument/2006/relationships/aFChunk" Target="/word/afchunk.rtf" Id="chunk511f92b2a3f84ba39e9bffe049a1f8aa" /><Relationship Type="http://schemas.openxmlformats.org/officeDocument/2006/relationships/aFChunk" Target="/word/afchunk2.rtf" Id="chunk21805ecf5c414a7685667dc027ff988c" /><Relationship Type="http://schemas.openxmlformats.org/officeDocument/2006/relationships/aFChunk" Target="/word/afchunk3.rtf" Id="chunk817c3589b2b944d7b8b0d1f9638d70ce" /><Relationship Type="http://schemas.openxmlformats.org/officeDocument/2006/relationships/aFChunk" Target="/word/afchunk4.rtf" Id="chunk39613895cba64c21a8e749a550c80db6" /><Relationship Type="http://schemas.openxmlformats.org/officeDocument/2006/relationships/aFChunk" Target="/word/afchunk5.rtf" Id="chunkcd4a77b096444cbe878440df6861fae2" /><Relationship Type="http://schemas.openxmlformats.org/officeDocument/2006/relationships/aFChunk" Target="/word/afchunk6.rtf" Id="chunkb1bf136f77ab4c089c0f5f886f206a37" /><Relationship Type="http://schemas.openxmlformats.org/officeDocument/2006/relationships/aFChunk" Target="/word/afchunk7.rtf" Id="chunk3bdb3fd301bc4b9ca94ac1d722d6f09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2A326810747D0B353930585A8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BF45-EACE-44CA-B633-47D1AA197C70}"/>
      </w:docPartPr>
      <w:docPartBody>
        <w:p w:rsidR="00544D45" w:rsidRDefault="00B9282A">
          <w:pPr>
            <w:pStyle w:val="4FB2A326810747D0B353930585A867E7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98EFAF0D2DD4387B1E178E11EE05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9E7DA-AA91-40C6-89F6-74631DCB2660}"/>
      </w:docPartPr>
      <w:docPartBody>
        <w:p w:rsidR="00A014F7" w:rsidRDefault="00A014F7" w:rsidP="00A014F7">
          <w:pPr>
            <w:pStyle w:val="E98EFAF0D2DD4387B1E178E11EE05A351"/>
          </w:pPr>
          <w:r w:rsidRPr="00E5018E">
            <w:rPr>
              <w:sz w:val="16"/>
              <w:szCs w:val="16"/>
            </w:rPr>
            <w:t>&lt;arkivsakid&gt;</w:t>
          </w:r>
        </w:p>
      </w:docPartBody>
    </w:docPart>
    <w:docPart>
      <w:docPartPr>
        <w:name w:val="585012A6D3CC42D9B1DCB31A678E3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0A22B9-4C4E-4B7F-816B-0D476DD62012}"/>
      </w:docPartPr>
      <w:docPartBody>
        <w:p w:rsidR="00A014F7" w:rsidRDefault="00A014F7" w:rsidP="00A014F7">
          <w:pPr>
            <w:pStyle w:val="585012A6D3CC42D9B1DCB31A678E32511"/>
          </w:pPr>
          <w:r w:rsidRPr="00E5018E">
            <w:rPr>
              <w:sz w:val="16"/>
              <w:szCs w:val="16"/>
            </w:rPr>
            <w:t>&lt;arkivID&gt;</w:t>
          </w:r>
        </w:p>
      </w:docPartBody>
    </w:docPart>
    <w:docPart>
      <w:docPartPr>
        <w:name w:val="BEC7D25FF0DC442DA2FEBBE871DBD3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1DFC6-AEDB-4BF1-A1D8-3979E9B5699D}"/>
      </w:docPartPr>
      <w:docPartBody>
        <w:p w:rsidR="00A014F7" w:rsidRDefault="00A014F7">
          <w:r w:rsidRPr="00E5018E">
            <w:t>&lt;paragraf&gt;</w:t>
          </w:r>
        </w:p>
      </w:docPartBody>
    </w:docPart>
    <w:docPart>
      <w:docPartPr>
        <w:name w:val="E281A55AED1E478998189E2EBA9F8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E27E89-43ED-417D-BB3C-5EB78A021F03}"/>
      </w:docPartPr>
      <w:docPartBody>
        <w:p w:rsidR="00A014F7" w:rsidRDefault="00A014F7" w:rsidP="00A014F7">
          <w:pPr>
            <w:pStyle w:val="E281A55AED1E478998189E2EBA9F8F281"/>
          </w:pPr>
          <w:r w:rsidRPr="00E5018E">
            <w:t>&lt;saksnr&gt;</w:t>
          </w:r>
          <w:r w:rsidRPr="00E5018E">
            <w:rPr>
              <w:rStyle w:val="Plassholdertekst"/>
              <w:i/>
              <w:color w:val="auto"/>
            </w:rPr>
            <w:t xml:space="preserve"> </w:t>
          </w:r>
        </w:p>
      </w:docPartBody>
    </w:docPart>
    <w:docPart>
      <w:docPartPr>
        <w:name w:val="AD9A0F170A174BD0B219CA4DD14F7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75E2D-A1FD-49B6-80EC-320E62CAC50D}"/>
      </w:docPartPr>
      <w:docPartBody>
        <w:p w:rsidR="00A014F7" w:rsidRDefault="00A014F7">
          <w:r w:rsidRPr="00E5018E">
            <w:t>&lt;utval</w:t>
          </w:r>
          <w:r>
            <w:t>g</w:t>
          </w:r>
          <w:r w:rsidRPr="00E5018E">
            <w:t>&gt;</w:t>
          </w:r>
        </w:p>
      </w:docPartBody>
    </w:docPart>
    <w:docPart>
      <w:docPartPr>
        <w:name w:val="9521B1F538EC4F83B55150B8C9BAB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98528-6E8A-4FAA-979B-C9785D748DEE}"/>
      </w:docPartPr>
      <w:docPartBody>
        <w:p w:rsidR="00000000" w:rsidRDefault="00A014F7">
          <w:r w:rsidRPr="00E5018E">
            <w:t>&lt;møtedato&gt;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4D45"/>
    <w:rsid w:val="00070A6B"/>
    <w:rsid w:val="000D6844"/>
    <w:rsid w:val="001B395E"/>
    <w:rsid w:val="00251CE5"/>
    <w:rsid w:val="003272C7"/>
    <w:rsid w:val="00544D45"/>
    <w:rsid w:val="005F1665"/>
    <w:rsid w:val="006050BF"/>
    <w:rsid w:val="006D0568"/>
    <w:rsid w:val="006D1522"/>
    <w:rsid w:val="008B5406"/>
    <w:rsid w:val="00972C4E"/>
    <w:rsid w:val="00A014F7"/>
    <w:rsid w:val="00AB4EE5"/>
    <w:rsid w:val="00B5645B"/>
    <w:rsid w:val="00B9282A"/>
    <w:rsid w:val="00BC4973"/>
    <w:rsid w:val="00BF4C3B"/>
    <w:rsid w:val="00EC673A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014F7"/>
    <w:rPr>
      <w:color w:val="808080"/>
    </w:rPr>
  </w:style>
  <w:style w:type="paragraph" w:customStyle="1" w:styleId="5FB1D2A8C47746F8B29303338EDD3659">
    <w:name w:val="5FB1D2A8C47746F8B29303338EDD3659"/>
  </w:style>
  <w:style w:type="paragraph" w:customStyle="1" w:styleId="D16D08AD82014B65B7B7BBBE2031B1BC">
    <w:name w:val="D16D08AD82014B65B7B7BBBE2031B1BC"/>
  </w:style>
  <w:style w:type="paragraph" w:customStyle="1" w:styleId="F915BD0A6FF54304A6F9DBEB8C4A69DC">
    <w:name w:val="F915BD0A6FF54304A6F9DBEB8C4A69DC"/>
  </w:style>
  <w:style w:type="paragraph" w:customStyle="1" w:styleId="AA27082A0E324FD189CE76C20E74738A">
    <w:name w:val="AA27082A0E324FD189CE76C20E74738A"/>
  </w:style>
  <w:style w:type="paragraph" w:customStyle="1" w:styleId="0C30B8AF1D1C4BDA9AD150818087253D">
    <w:name w:val="0C30B8AF1D1C4BDA9AD150818087253D"/>
  </w:style>
  <w:style w:type="paragraph" w:customStyle="1" w:styleId="12E636C7CD1545B6AF4DAFF03212D2A2">
    <w:name w:val="12E636C7CD1545B6AF4DAFF03212D2A2"/>
  </w:style>
  <w:style w:type="paragraph" w:customStyle="1" w:styleId="66E2CAB4CCF24CAA999383E0FDA6F809">
    <w:name w:val="66E2CAB4CCF24CAA999383E0FDA6F809"/>
  </w:style>
  <w:style w:type="paragraph" w:customStyle="1" w:styleId="5A0C4298B72742C0845C13D8C6C3BC95">
    <w:name w:val="5A0C4298B72742C0845C13D8C6C3BC95"/>
  </w:style>
  <w:style w:type="paragraph" w:customStyle="1" w:styleId="B5FBE887476B4542AB42EB4825F00939">
    <w:name w:val="B5FBE887476B4542AB42EB4825F00939"/>
  </w:style>
  <w:style w:type="paragraph" w:customStyle="1" w:styleId="696339B42E2848899082688A99084D84">
    <w:name w:val="696339B42E2848899082688A99084D84"/>
  </w:style>
  <w:style w:type="paragraph" w:customStyle="1" w:styleId="67BE29892BB44BFAB48018B979ADE8C2">
    <w:name w:val="67BE29892BB44BFAB48018B979ADE8C2"/>
  </w:style>
  <w:style w:type="paragraph" w:customStyle="1" w:styleId="656F322D32784630965661B217BBEDD8">
    <w:name w:val="656F322D32784630965661B217BBEDD8"/>
  </w:style>
  <w:style w:type="paragraph" w:customStyle="1" w:styleId="59B035BB365D4628880C06BB8E9A5107">
    <w:name w:val="59B035BB365D4628880C06BB8E9A5107"/>
  </w:style>
  <w:style w:type="paragraph" w:customStyle="1" w:styleId="59B035BB365D4628880C06BB8E9A51071">
    <w:name w:val="59B035BB365D4628880C06BB8E9A51071"/>
    <w:rPr>
      <w:rFonts w:eastAsiaTheme="minorHAnsi"/>
      <w:lang w:eastAsia="en-US"/>
    </w:rPr>
  </w:style>
  <w:style w:type="paragraph" w:customStyle="1" w:styleId="DC11B2BE9A6B44098E3E2B47307405E4">
    <w:name w:val="DC11B2BE9A6B44098E3E2B47307405E4"/>
  </w:style>
  <w:style w:type="paragraph" w:customStyle="1" w:styleId="95E6420AF7104B439A2B440F1913FCD1">
    <w:name w:val="95E6420AF7104B439A2B440F1913FCD1"/>
  </w:style>
  <w:style w:type="paragraph" w:customStyle="1" w:styleId="59B035BB365D4628880C06BB8E9A51072">
    <w:name w:val="59B035BB365D4628880C06BB8E9A51072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Pr>
      <w:rFonts w:eastAsiaTheme="minorHAnsi"/>
      <w:lang w:eastAsia="en-US"/>
    </w:rPr>
  </w:style>
  <w:style w:type="paragraph" w:customStyle="1" w:styleId="43350A16C2F945FDBF998249293D5B89">
    <w:name w:val="43350A16C2F945FDBF998249293D5B89"/>
  </w:style>
  <w:style w:type="paragraph" w:customStyle="1" w:styleId="59B035BB365D4628880C06BB8E9A51073">
    <w:name w:val="59B035BB365D4628880C06BB8E9A51073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Pr>
      <w:rFonts w:eastAsiaTheme="minorHAnsi"/>
      <w:lang w:eastAsia="en-US"/>
    </w:rPr>
  </w:style>
  <w:style w:type="paragraph" w:customStyle="1" w:styleId="A8021888B2B14CDF9DAE2F2E51DEEE9D">
    <w:name w:val="A8021888B2B14CDF9DAE2F2E51DEEE9D"/>
  </w:style>
  <w:style w:type="paragraph" w:customStyle="1" w:styleId="E6CF3E82A3DA4EC7B7E15827A8278ABF">
    <w:name w:val="E6CF3E82A3DA4EC7B7E15827A8278ABF"/>
  </w:style>
  <w:style w:type="paragraph" w:customStyle="1" w:styleId="59B035BB365D4628880C06BB8E9A51074">
    <w:name w:val="59B035BB365D4628880C06BB8E9A51074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Pr>
      <w:rFonts w:eastAsiaTheme="minorHAnsi"/>
      <w:lang w:eastAsia="en-US"/>
    </w:rPr>
  </w:style>
  <w:style w:type="paragraph" w:customStyle="1" w:styleId="589FE1C3C72A492B883044A0CB0DFAA0">
    <w:name w:val="589FE1C3C72A492B883044A0CB0DFAA0"/>
  </w:style>
  <w:style w:type="paragraph" w:customStyle="1" w:styleId="2A30A82C667A4FEAAD4005DD704262C6">
    <w:name w:val="2A30A82C667A4FEAAD4005DD704262C6"/>
  </w:style>
  <w:style w:type="paragraph" w:customStyle="1" w:styleId="A2D4B26CB2554A1DA37E43D5331E21A5">
    <w:name w:val="A2D4B26CB2554A1DA37E43D5331E21A5"/>
  </w:style>
  <w:style w:type="paragraph" w:customStyle="1" w:styleId="59B035BB365D4628880C06BB8E9A51075">
    <w:name w:val="59B035BB365D4628880C06BB8E9A51075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Pr>
      <w:rFonts w:eastAsiaTheme="minorHAnsi"/>
      <w:lang w:eastAsia="en-US"/>
    </w:rPr>
  </w:style>
  <w:style w:type="paragraph" w:customStyle="1" w:styleId="041EA47BD1D5477385571250A4802F76">
    <w:name w:val="041EA47BD1D5477385571250A4802F76"/>
  </w:style>
  <w:style w:type="paragraph" w:customStyle="1" w:styleId="59B035BB365D4628880C06BB8E9A51076">
    <w:name w:val="59B035BB365D4628880C06BB8E9A51076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Pr>
      <w:rFonts w:eastAsiaTheme="minorHAnsi"/>
      <w:lang w:eastAsia="en-US"/>
    </w:rPr>
  </w:style>
  <w:style w:type="paragraph" w:customStyle="1" w:styleId="249D91F131C84E12A029F2E4889F864A">
    <w:name w:val="249D91F131C84E12A029F2E4889F864A"/>
  </w:style>
  <w:style w:type="paragraph" w:customStyle="1" w:styleId="6A6EC3B3D4854FFD8CDC2CD3586FE041">
    <w:name w:val="6A6EC3B3D4854FFD8CDC2CD3586FE041"/>
  </w:style>
  <w:style w:type="paragraph" w:customStyle="1" w:styleId="F82D79C694334BFD8CD7300CA076EC99">
    <w:name w:val="F82D79C694334BFD8CD7300CA076EC99"/>
  </w:style>
  <w:style w:type="paragraph" w:customStyle="1" w:styleId="E948E41B6971481B86326336F8FF268B">
    <w:name w:val="E948E41B6971481B86326336F8FF268B"/>
  </w:style>
  <w:style w:type="paragraph" w:customStyle="1" w:styleId="91240E6575CA4F6195878DEA11D2AD8F">
    <w:name w:val="91240E6575CA4F6195878DEA11D2AD8F"/>
  </w:style>
  <w:style w:type="paragraph" w:customStyle="1" w:styleId="69028C5D531F48978FCEE55A8624A68F">
    <w:name w:val="69028C5D531F48978FCEE55A8624A68F"/>
  </w:style>
  <w:style w:type="paragraph" w:customStyle="1" w:styleId="BB09BE80BAF445DBB6953C137120F6EE">
    <w:name w:val="BB09BE80BAF445DBB6953C137120F6EE"/>
  </w:style>
  <w:style w:type="paragraph" w:customStyle="1" w:styleId="4FA40093ED53498A87C3231046541F15">
    <w:name w:val="4FA40093ED53498A87C3231046541F15"/>
  </w:style>
  <w:style w:type="paragraph" w:customStyle="1" w:styleId="2DEF6CEAF13846EA87AE6EF0B8F4E4E0">
    <w:name w:val="2DEF6CEAF13846EA87AE6EF0B8F4E4E0"/>
  </w:style>
  <w:style w:type="paragraph" w:customStyle="1" w:styleId="48CF76B3255A493C91EE8E711B83CAA1">
    <w:name w:val="48CF76B3255A493C91EE8E711B83CAA1"/>
  </w:style>
  <w:style w:type="paragraph" w:customStyle="1" w:styleId="59B035BB365D4628880C06BB8E9A51077">
    <w:name w:val="59B035BB365D4628880C06BB8E9A51077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Pr>
      <w:rFonts w:eastAsiaTheme="minorHAnsi"/>
      <w:lang w:eastAsia="en-US"/>
    </w:rPr>
  </w:style>
  <w:style w:type="paragraph" w:customStyle="1" w:styleId="B187E6AAF97042F8AAE26FA49365F56C">
    <w:name w:val="B187E6AAF97042F8AAE26FA49365F56C"/>
  </w:style>
  <w:style w:type="paragraph" w:customStyle="1" w:styleId="3480FC760946422E8DA9FBD32D2FA915">
    <w:name w:val="3480FC760946422E8DA9FBD32D2FA915"/>
  </w:style>
  <w:style w:type="paragraph" w:customStyle="1" w:styleId="A4B99D40CDDE42B091E973B22F73939A">
    <w:name w:val="A4B99D40CDDE42B091E973B22F73939A"/>
  </w:style>
  <w:style w:type="paragraph" w:customStyle="1" w:styleId="06016F8F167A4F728789AE4FB68B041D">
    <w:name w:val="06016F8F167A4F728789AE4FB68B041D"/>
  </w:style>
  <w:style w:type="paragraph" w:customStyle="1" w:styleId="4C054A9DD2F74E31A4CF60FABC733AF9">
    <w:name w:val="4C054A9DD2F74E31A4CF60FABC733AF9"/>
  </w:style>
  <w:style w:type="paragraph" w:customStyle="1" w:styleId="59B035BB365D4628880C06BB8E9A510714">
    <w:name w:val="59B035BB365D4628880C06BB8E9A510714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Pr>
      <w:rFonts w:eastAsiaTheme="minorHAnsi"/>
      <w:lang w:eastAsia="en-US"/>
    </w:rPr>
  </w:style>
  <w:style w:type="paragraph" w:customStyle="1" w:styleId="95AA502CAC394D73A3B25075CE7B2D62">
    <w:name w:val="95AA502CAC394D73A3B25075CE7B2D62"/>
  </w:style>
  <w:style w:type="paragraph" w:customStyle="1" w:styleId="22544A92F51748C2ADD661E64162ADA3">
    <w:name w:val="22544A92F51748C2ADD661E64162ADA3"/>
  </w:style>
  <w:style w:type="paragraph" w:customStyle="1" w:styleId="AAC1554345F143CA9A60F01414F10F6E">
    <w:name w:val="AAC1554345F143CA9A60F01414F10F6E"/>
  </w:style>
  <w:style w:type="paragraph" w:customStyle="1" w:styleId="207F7DCECAF943478A3A9296736B66A6">
    <w:name w:val="207F7DCECAF943478A3A9296736B66A6"/>
  </w:style>
  <w:style w:type="paragraph" w:customStyle="1" w:styleId="3FAB916F01324175A5EA8A2BF7746C4B">
    <w:name w:val="3FAB916F01324175A5EA8A2BF7746C4B"/>
  </w:style>
  <w:style w:type="paragraph" w:customStyle="1" w:styleId="C4BDB463336E4A0790167463D5C70DC0">
    <w:name w:val="C4BDB463336E4A0790167463D5C70DC0"/>
  </w:style>
  <w:style w:type="paragraph" w:customStyle="1" w:styleId="AA27082A0E324FD189CE76C20E74738A1">
    <w:name w:val="AA27082A0E324FD189CE76C20E747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Pr>
      <w:rFonts w:eastAsiaTheme="minorHAnsi"/>
      <w:lang w:eastAsia="en-US"/>
    </w:rPr>
  </w:style>
  <w:style w:type="paragraph" w:customStyle="1" w:styleId="5042BA72203B44778F7737194042B255">
    <w:name w:val="5042BA72203B44778F7737194042B255"/>
  </w:style>
  <w:style w:type="paragraph" w:customStyle="1" w:styleId="A34BE401B70D4430B30C3CDDEC0D7D54">
    <w:name w:val="A34BE401B70D4430B30C3CDDEC0D7D54"/>
  </w:style>
  <w:style w:type="paragraph" w:customStyle="1" w:styleId="0370C124D8304818AE1FD91858C72FC1">
    <w:name w:val="0370C124D8304818AE1FD91858C72FC1"/>
  </w:style>
  <w:style w:type="paragraph" w:customStyle="1" w:styleId="DE69630F92F44998A54FAFEA84E2C29C">
    <w:name w:val="DE69630F92F44998A54FAFEA84E2C29C"/>
  </w:style>
  <w:style w:type="paragraph" w:customStyle="1" w:styleId="7B5997ED987C453D88ABEC1E196BD82B">
    <w:name w:val="7B5997ED987C453D88ABEC1E196BD82B"/>
  </w:style>
  <w:style w:type="paragraph" w:customStyle="1" w:styleId="94327B2CDBB745F4B51C21221F88AC42">
    <w:name w:val="94327B2CDBB745F4B51C21221F88AC42"/>
  </w:style>
  <w:style w:type="paragraph" w:customStyle="1" w:styleId="794C045245E54C1F940A65B626057A58">
    <w:name w:val="794C045245E54C1F940A65B626057A58"/>
  </w:style>
  <w:style w:type="paragraph" w:customStyle="1" w:styleId="FFA10FC525E843C9B3DD5A575E5B00CF">
    <w:name w:val="FFA10FC525E843C9B3DD5A575E5B00CF"/>
  </w:style>
  <w:style w:type="paragraph" w:customStyle="1" w:styleId="1272991871514AF1A09EAEAF6464A6F1">
    <w:name w:val="1272991871514AF1A09EAEAF6464A6F1"/>
  </w:style>
  <w:style w:type="paragraph" w:customStyle="1" w:styleId="D74B2296F6274D54BF388C587F4DCCC9">
    <w:name w:val="D74B2296F6274D54BF388C587F4DCCC9"/>
  </w:style>
  <w:style w:type="paragraph" w:customStyle="1" w:styleId="28237225A85C490ABC5C80D45BD54688">
    <w:name w:val="28237225A85C490ABC5C80D45BD54688"/>
  </w:style>
  <w:style w:type="paragraph" w:customStyle="1" w:styleId="AA27082A0E324FD189CE76C20E74738A3">
    <w:name w:val="AA27082A0E324FD189CE76C20E747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Pr>
      <w:rFonts w:eastAsiaTheme="minorHAnsi"/>
      <w:lang w:eastAsia="en-US"/>
    </w:rPr>
  </w:style>
  <w:style w:type="paragraph" w:customStyle="1" w:styleId="C159EFF2622E478F933376F48BD9BA8D">
    <w:name w:val="C159EFF2622E478F933376F48BD9BA8D"/>
  </w:style>
  <w:style w:type="paragraph" w:customStyle="1" w:styleId="B5A75151D6C74D94B0CE208E26ACE8A2">
    <w:name w:val="B5A75151D6C74D94B0CE208E26ACE8A2"/>
  </w:style>
  <w:style w:type="paragraph" w:customStyle="1" w:styleId="80940949FEC04086ABA3466F779F8B9D">
    <w:name w:val="80940949FEC04086ABA3466F779F8B9D"/>
  </w:style>
  <w:style w:type="paragraph" w:customStyle="1" w:styleId="376638B9CE0B467AAF27EA9E98184C9B">
    <w:name w:val="376638B9CE0B467AAF27EA9E98184C9B"/>
  </w:style>
  <w:style w:type="paragraph" w:customStyle="1" w:styleId="AD29991E1B6F491BAE610E7A92575B43">
    <w:name w:val="AD29991E1B6F491BAE610E7A92575B43"/>
  </w:style>
  <w:style w:type="paragraph" w:customStyle="1" w:styleId="A31E8B147C1C4E3D935BDC0B1B25FDAA">
    <w:name w:val="A31E8B147C1C4E3D935BDC0B1B25FDAA"/>
  </w:style>
  <w:style w:type="paragraph" w:customStyle="1" w:styleId="7B63455284D24C929C082AF988C3F963">
    <w:name w:val="7B63455284D24C929C082AF988C3F963"/>
  </w:style>
  <w:style w:type="paragraph" w:customStyle="1" w:styleId="D3FC1463B7984A19A643542CAAA28443">
    <w:name w:val="D3FC1463B7984A19A643542CAAA28443"/>
  </w:style>
  <w:style w:type="paragraph" w:customStyle="1" w:styleId="CA0198139C764931B84156863822CFFB">
    <w:name w:val="CA0198139C764931B84156863822CFFB"/>
  </w:style>
  <w:style w:type="paragraph" w:customStyle="1" w:styleId="2B3512FD1CD14E57889465AE28191EE5">
    <w:name w:val="2B3512FD1CD14E57889465AE28191EE5"/>
  </w:style>
  <w:style w:type="paragraph" w:customStyle="1" w:styleId="3273D749ED7F4BDF8C8AB6634670B220">
    <w:name w:val="3273D749ED7F4BDF8C8AB6634670B220"/>
  </w:style>
  <w:style w:type="paragraph" w:customStyle="1" w:styleId="D998843FE1064DF58D0806122D9E1BE9">
    <w:name w:val="D998843FE1064DF58D0806122D9E1BE9"/>
  </w:style>
  <w:style w:type="paragraph" w:customStyle="1" w:styleId="CECF22073B494A41AFDC981CDFB96656">
    <w:name w:val="CECF22073B494A41AFDC981CDFB96656"/>
  </w:style>
  <w:style w:type="paragraph" w:customStyle="1" w:styleId="90035C2C0A514F7BBE1C25EA7389D480">
    <w:name w:val="90035C2C0A514F7BBE1C25EA7389D480"/>
  </w:style>
  <w:style w:type="paragraph" w:customStyle="1" w:styleId="6F7A15CAA65E425DB7C8A718225E1413">
    <w:name w:val="6F7A15CAA65E425DB7C8A718225E1413"/>
  </w:style>
  <w:style w:type="paragraph" w:customStyle="1" w:styleId="6DE8419C7C5F4032962DD39C770821F7">
    <w:name w:val="6DE8419C7C5F4032962DD39C770821F7"/>
  </w:style>
  <w:style w:type="paragraph" w:customStyle="1" w:styleId="BD7A0381E1EE45B2AB85C6685C1510D6">
    <w:name w:val="BD7A0381E1EE45B2AB85C6685C1510D6"/>
  </w:style>
  <w:style w:type="paragraph" w:customStyle="1" w:styleId="2B7DC492F84148AE848FE233254E3F36">
    <w:name w:val="2B7DC492F84148AE848FE233254E3F36"/>
  </w:style>
  <w:style w:type="paragraph" w:customStyle="1" w:styleId="F38558EDCC5E459F864ED51A3F85E660">
    <w:name w:val="F38558EDCC5E459F864ED51A3F85E660"/>
  </w:style>
  <w:style w:type="paragraph" w:customStyle="1" w:styleId="3872FFD6C7B6438C8E693B155DF530E2">
    <w:name w:val="3872FFD6C7B6438C8E693B155DF530E2"/>
  </w:style>
  <w:style w:type="paragraph" w:customStyle="1" w:styleId="9C5D6AF7743B49D784E99195E146CC92">
    <w:name w:val="9C5D6AF7743B49D784E99195E146CC92"/>
  </w:style>
  <w:style w:type="paragraph" w:customStyle="1" w:styleId="6154AC1EC3394F6485E2B630E08262E1">
    <w:name w:val="6154AC1EC3394F6485E2B630E08262E1"/>
  </w:style>
  <w:style w:type="paragraph" w:customStyle="1" w:styleId="2B35382CF1AE48739F2D8C8E3B0DCA27">
    <w:name w:val="2B35382CF1AE48739F2D8C8E3B0DCA27"/>
  </w:style>
  <w:style w:type="paragraph" w:customStyle="1" w:styleId="A32026C2F0414AE2BD22FE389C199A79">
    <w:name w:val="A32026C2F0414AE2BD22FE389C199A79"/>
  </w:style>
  <w:style w:type="paragraph" w:customStyle="1" w:styleId="0D5DD23CB9ED4D2E8A576C4E4D238708">
    <w:name w:val="0D5DD23CB9ED4D2E8A576C4E4D238708"/>
  </w:style>
  <w:style w:type="paragraph" w:customStyle="1" w:styleId="8AB423E86643434F9C561CC9851DF02C">
    <w:name w:val="8AB423E86643434F9C561CC9851DF02C"/>
  </w:style>
  <w:style w:type="paragraph" w:customStyle="1" w:styleId="87497AED3FC64EB381ED86AEA305B4DF">
    <w:name w:val="87497AED3FC64EB381ED86AEA305B4DF"/>
  </w:style>
  <w:style w:type="paragraph" w:customStyle="1" w:styleId="FBDD167DD5924B82B05910BE0180B85D">
    <w:name w:val="FBDD167DD5924B82B05910BE0180B85D"/>
  </w:style>
  <w:style w:type="paragraph" w:customStyle="1" w:styleId="3F337497215D44C29F76A6FC74C4CF45">
    <w:name w:val="3F337497215D44C29F76A6FC74C4CF45"/>
  </w:style>
  <w:style w:type="paragraph" w:customStyle="1" w:styleId="5066AF6A3C3345F9AD451C0BB8993D0E">
    <w:name w:val="5066AF6A3C3345F9AD451C0BB8993D0E"/>
  </w:style>
  <w:style w:type="paragraph" w:customStyle="1" w:styleId="65EDA0FE7DD643CB96DFBB64F522A96F">
    <w:name w:val="65EDA0FE7DD643CB96DFBB64F522A96F"/>
  </w:style>
  <w:style w:type="paragraph" w:customStyle="1" w:styleId="0ABA61BFEF37481CBF4E35CA70B3320E">
    <w:name w:val="0ABA61BFEF37481CBF4E35CA70B3320E"/>
  </w:style>
  <w:style w:type="paragraph" w:customStyle="1" w:styleId="DACF476DBF7C495C8E953E998DB350B7">
    <w:name w:val="DACF476DBF7C495C8E953E998DB350B7"/>
  </w:style>
  <w:style w:type="paragraph" w:customStyle="1" w:styleId="CE439914C81C4143A8E10255AAC253F2">
    <w:name w:val="CE439914C81C4143A8E10255AAC253F2"/>
  </w:style>
  <w:style w:type="paragraph" w:customStyle="1" w:styleId="E1E08FFE544140A78B837B2BFC33B862">
    <w:name w:val="E1E08FFE544140A78B837B2BFC33B862"/>
  </w:style>
  <w:style w:type="paragraph" w:customStyle="1" w:styleId="0A25AB638D964A97AB89E979B67C2483">
    <w:name w:val="0A25AB638D964A97AB89E979B67C2483"/>
  </w:style>
  <w:style w:type="paragraph" w:customStyle="1" w:styleId="80940949FEC04086ABA3466F779F8B9D1">
    <w:name w:val="80940949FEC04086ABA3466F779F8B9D1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Pr>
      <w:rFonts w:eastAsiaTheme="minorHAnsi"/>
      <w:lang w:eastAsia="en-US"/>
    </w:rPr>
  </w:style>
  <w:style w:type="paragraph" w:customStyle="1" w:styleId="E0365C40392D42CB8A1C17FA5D0B969F">
    <w:name w:val="E0365C40392D42CB8A1C17FA5D0B969F"/>
  </w:style>
  <w:style w:type="paragraph" w:customStyle="1" w:styleId="81379AA3B6B3464F9B2A6E2B8322485B">
    <w:name w:val="81379AA3B6B3464F9B2A6E2B8322485B"/>
  </w:style>
  <w:style w:type="paragraph" w:customStyle="1" w:styleId="1327E36ED0DA475D8344A7B6D6DDA895">
    <w:name w:val="1327E36ED0DA475D8344A7B6D6DDA895"/>
  </w:style>
  <w:style w:type="paragraph" w:customStyle="1" w:styleId="9D40F734B11F4EDC9678AFA5EE09570D">
    <w:name w:val="9D40F734B11F4EDC9678AFA5EE09570D"/>
  </w:style>
  <w:style w:type="paragraph" w:customStyle="1" w:styleId="80940949FEC04086ABA3466F779F8B9D2">
    <w:name w:val="80940949FEC04086ABA3466F779F8B9D2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Pr>
      <w:rFonts w:eastAsiaTheme="minorHAnsi"/>
      <w:lang w:eastAsia="en-US"/>
    </w:rPr>
  </w:style>
  <w:style w:type="paragraph" w:customStyle="1" w:styleId="80211D08805B4D4EA0B6A5BE5BF16D72">
    <w:name w:val="80211D08805B4D4EA0B6A5BE5BF16D72"/>
  </w:style>
  <w:style w:type="paragraph" w:customStyle="1" w:styleId="6EFC3D0EAF1847B0BA6F599CF2370C94">
    <w:name w:val="6EFC3D0EAF1847B0BA6F599CF2370C94"/>
  </w:style>
  <w:style w:type="paragraph" w:customStyle="1" w:styleId="9A629E2677894546B05A635F4C5D5E42">
    <w:name w:val="9A629E2677894546B05A635F4C5D5E42"/>
  </w:style>
  <w:style w:type="paragraph" w:customStyle="1" w:styleId="92F25DF611544119A426147236237106">
    <w:name w:val="92F25DF611544119A426147236237106"/>
  </w:style>
  <w:style w:type="paragraph" w:customStyle="1" w:styleId="43FFBC3D46414745B04D1062F1F7CA2E">
    <w:name w:val="43FFBC3D46414745B04D1062F1F7CA2E"/>
  </w:style>
  <w:style w:type="paragraph" w:customStyle="1" w:styleId="130EBB95F71C45958F6A62E790A79EA3">
    <w:name w:val="130EBB95F71C45958F6A62E790A79EA3"/>
  </w:style>
  <w:style w:type="paragraph" w:customStyle="1" w:styleId="130EBB95F71C45958F6A62E790A79EA31">
    <w:name w:val="130EBB95F71C45958F6A62E790A79EA31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Pr>
      <w:rFonts w:eastAsiaTheme="minorHAnsi"/>
      <w:lang w:eastAsia="en-US"/>
    </w:rPr>
  </w:style>
  <w:style w:type="paragraph" w:customStyle="1" w:styleId="6AB2F74E48E84A5AB6275EF1454DDF8A">
    <w:name w:val="6AB2F74E48E84A5AB6275EF1454DDF8A"/>
  </w:style>
  <w:style w:type="paragraph" w:customStyle="1" w:styleId="BC41D27327664C1ABF7943C2AB4598D7">
    <w:name w:val="BC41D27327664C1ABF7943C2AB4598D7"/>
  </w:style>
  <w:style w:type="paragraph" w:customStyle="1" w:styleId="639838F7BA5B479893E37BB3E976EBB4">
    <w:name w:val="639838F7BA5B479893E37BB3E976EBB4"/>
  </w:style>
  <w:style w:type="paragraph" w:customStyle="1" w:styleId="09A1663F6A8C4DD8999D97B3CD894D83">
    <w:name w:val="09A1663F6A8C4DD8999D97B3CD894D83"/>
  </w:style>
  <w:style w:type="paragraph" w:customStyle="1" w:styleId="39A9449AC933442BA419BBC65542191D">
    <w:name w:val="39A9449AC933442BA419BBC65542191D"/>
  </w:style>
  <w:style w:type="paragraph" w:customStyle="1" w:styleId="5C052A6991F042F38FD6C20C9BD9AB49">
    <w:name w:val="5C052A6991F042F38FD6C20C9BD9AB49"/>
  </w:style>
  <w:style w:type="paragraph" w:customStyle="1" w:styleId="39A9449AC933442BA419BBC65542191D1">
    <w:name w:val="39A9449AC933442BA419BBC65542191D1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Pr>
      <w:rFonts w:eastAsiaTheme="minorHAnsi"/>
      <w:lang w:eastAsia="en-US"/>
    </w:rPr>
  </w:style>
  <w:style w:type="paragraph" w:customStyle="1" w:styleId="368AA9CD02454EE2BB2AE1C60693C7C8">
    <w:name w:val="368AA9CD02454EE2BB2AE1C60693C7C8"/>
  </w:style>
  <w:style w:type="paragraph" w:customStyle="1" w:styleId="D43F68784A5E43D3951597C62D836AE1">
    <w:name w:val="D43F68784A5E43D3951597C62D836AE1"/>
  </w:style>
  <w:style w:type="paragraph" w:customStyle="1" w:styleId="DFF63F2835354CEAA92D4C17621B62BB">
    <w:name w:val="DFF63F2835354CEAA92D4C17621B62BB"/>
  </w:style>
  <w:style w:type="paragraph" w:customStyle="1" w:styleId="66B9A7D96CF44F85B812E4EAFB03AD2D">
    <w:name w:val="66B9A7D96CF44F85B812E4EAFB03AD2D"/>
  </w:style>
  <w:style w:type="paragraph" w:customStyle="1" w:styleId="DE9851C95EE245D0A2C69CE5D886331D">
    <w:name w:val="DE9851C95EE245D0A2C69CE5D886331D"/>
  </w:style>
  <w:style w:type="paragraph" w:customStyle="1" w:styleId="04EBB423757D47F399E56C73F28F5F20">
    <w:name w:val="04EBB423757D47F399E56C73F28F5F20"/>
  </w:style>
  <w:style w:type="paragraph" w:customStyle="1" w:styleId="39A9449AC933442BA419BBC65542191D13">
    <w:name w:val="39A9449AC933442BA419BBC65542191D13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Pr>
      <w:rFonts w:eastAsiaTheme="minorHAnsi"/>
      <w:lang w:eastAsia="en-US"/>
    </w:rPr>
  </w:style>
  <w:style w:type="paragraph" w:customStyle="1" w:styleId="D676D110FA814287B94C8E14F2992D80">
    <w:name w:val="D676D110FA814287B94C8E14F2992D80"/>
  </w:style>
  <w:style w:type="paragraph" w:customStyle="1" w:styleId="79888BCBB6F64F0FB6CE383D8B139BE4">
    <w:name w:val="79888BCBB6F64F0FB6CE383D8B139BE4"/>
  </w:style>
  <w:style w:type="paragraph" w:customStyle="1" w:styleId="67DD02B4C11043C88021228BCCFA6057">
    <w:name w:val="67DD02B4C11043C88021228BCCFA6057"/>
  </w:style>
  <w:style w:type="paragraph" w:customStyle="1" w:styleId="08D3102F96F4464F95C8DD367CC4E36F">
    <w:name w:val="08D3102F96F4464F95C8DD367CC4E36F"/>
  </w:style>
  <w:style w:type="paragraph" w:customStyle="1" w:styleId="39A9449AC933442BA419BBC65542191D16">
    <w:name w:val="39A9449AC933442BA419BBC65542191D16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Pr>
      <w:rFonts w:eastAsiaTheme="minorHAnsi"/>
      <w:lang w:eastAsia="en-US"/>
    </w:rPr>
  </w:style>
  <w:style w:type="paragraph" w:customStyle="1" w:styleId="01AAF5A6ED0444858FD6608BD2AB5B1F">
    <w:name w:val="01AAF5A6ED0444858FD6608BD2AB5B1F"/>
  </w:style>
  <w:style w:type="paragraph" w:customStyle="1" w:styleId="01AAF5A6ED0444858FD6608BD2AB5B1F1">
    <w:name w:val="01AAF5A6ED0444858FD6608BD2AB5B1F1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Pr>
      <w:rFonts w:eastAsiaTheme="minorHAnsi"/>
      <w:lang w:eastAsia="en-US"/>
    </w:rPr>
  </w:style>
  <w:style w:type="paragraph" w:customStyle="1" w:styleId="A20012946A1F4A43A4EC45B5CFFE06F8">
    <w:name w:val="A20012946A1F4A43A4EC45B5CFFE06F8"/>
  </w:style>
  <w:style w:type="paragraph" w:customStyle="1" w:styleId="F6E8687CB7A3454BBD61C851914AC36B">
    <w:name w:val="F6E8687CB7A3454BBD61C851914AC36B"/>
  </w:style>
  <w:style w:type="paragraph" w:customStyle="1" w:styleId="2A4D4A9DAD204B8DAD843CE4214E8E47">
    <w:name w:val="2A4D4A9DAD204B8DAD843CE4214E8E47"/>
  </w:style>
  <w:style w:type="paragraph" w:customStyle="1" w:styleId="863DF3B2DA4C4169AE4F80190FFAF838">
    <w:name w:val="863DF3B2DA4C4169AE4F80190FFAF838"/>
  </w:style>
  <w:style w:type="paragraph" w:customStyle="1" w:styleId="B60343ADC64F4D898FBB0F8101D91E75">
    <w:name w:val="B60343ADC64F4D898FBB0F8101D91E75"/>
  </w:style>
  <w:style w:type="paragraph" w:customStyle="1" w:styleId="6BFCF97673684362BDFE04C488B183BA">
    <w:name w:val="6BFCF97673684362BDFE04C488B183BA"/>
  </w:style>
  <w:style w:type="paragraph" w:customStyle="1" w:styleId="76A872809CA7488CB1CC75D55A109E01">
    <w:name w:val="76A872809CA7488CB1CC75D55A109E01"/>
  </w:style>
  <w:style w:type="paragraph" w:customStyle="1" w:styleId="5C052A6991F042F38FD6C20C9BD9AB4922">
    <w:name w:val="5C052A6991F042F38FD6C20C9BD9AB4922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Pr>
      <w:rFonts w:eastAsiaTheme="minorHAnsi"/>
      <w:lang w:eastAsia="en-US"/>
    </w:rPr>
  </w:style>
  <w:style w:type="paragraph" w:customStyle="1" w:styleId="400E82534BB742048D44221D4D5AB01B">
    <w:name w:val="400E82534BB742048D44221D4D5AB01B"/>
  </w:style>
  <w:style w:type="paragraph" w:customStyle="1" w:styleId="400E82534BB742048D44221D4D5AB01B1">
    <w:name w:val="400E82534BB742048D44221D4D5AB01B1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</w:style>
  <w:style w:type="paragraph" w:customStyle="1" w:styleId="307BE2F9798A4185A4EA7212B0A52602">
    <w:name w:val="307BE2F9798A4185A4EA7212B0A52602"/>
  </w:style>
  <w:style w:type="paragraph" w:customStyle="1" w:styleId="819981FF2D7E42A0B90A10ECBE6EDCE4">
    <w:name w:val="819981FF2D7E42A0B90A10ECBE6EDCE4"/>
  </w:style>
  <w:style w:type="paragraph" w:customStyle="1" w:styleId="2BBFBDE07AFB4E36A1022E7BEF59A48A">
    <w:name w:val="2BBFBDE07AFB4E36A1022E7BEF59A48A"/>
  </w:style>
  <w:style w:type="paragraph" w:customStyle="1" w:styleId="4A385CA8C66E405784B71026FB192C81">
    <w:name w:val="4A385CA8C66E405784B71026FB192C81"/>
  </w:style>
  <w:style w:type="paragraph" w:customStyle="1" w:styleId="3800FFE373424480AA082B9EC4E801DA">
    <w:name w:val="3800FFE373424480AA082B9EC4E801DA"/>
  </w:style>
  <w:style w:type="paragraph" w:customStyle="1" w:styleId="1D87D3A01688484192DF854A5904D188">
    <w:name w:val="1D87D3A01688484192DF854A5904D188"/>
  </w:style>
  <w:style w:type="paragraph" w:customStyle="1" w:styleId="3D5400BE8F664CBDA0AC4AB21292352C">
    <w:name w:val="3D5400BE8F664CBDA0AC4AB21292352C"/>
  </w:style>
  <w:style w:type="paragraph" w:customStyle="1" w:styleId="D8A49D90819E4C98B718E1B4F8EEFCEC">
    <w:name w:val="D8A49D90819E4C98B718E1B4F8EEFCEC"/>
  </w:style>
  <w:style w:type="paragraph" w:customStyle="1" w:styleId="522ABC9E3A7442FB8C92377BAE74A969">
    <w:name w:val="522ABC9E3A7442FB8C92377BAE74A969"/>
  </w:style>
  <w:style w:type="paragraph" w:customStyle="1" w:styleId="83D8A20F730C44EFBD403A84A2C066BA">
    <w:name w:val="83D8A20F730C44EFBD403A84A2C066BA"/>
  </w:style>
  <w:style w:type="paragraph" w:customStyle="1" w:styleId="DFA75CD66BF143B6B3F18C593F3FC310">
    <w:name w:val="DFA75CD66BF143B6B3F18C593F3FC310"/>
  </w:style>
  <w:style w:type="paragraph" w:customStyle="1" w:styleId="9B754C1EBA07430183AF5DDDE22CA4EE">
    <w:name w:val="9B754C1EBA07430183AF5DDDE22CA4EE"/>
  </w:style>
  <w:style w:type="paragraph" w:customStyle="1" w:styleId="BA8591750EF148579B4890EA8C0B297F">
    <w:name w:val="BA8591750EF148579B4890EA8C0B297F"/>
  </w:style>
  <w:style w:type="paragraph" w:customStyle="1" w:styleId="5B338CF6FB574F27AAC1843427685F00">
    <w:name w:val="5B338CF6FB574F27AAC1843427685F00"/>
  </w:style>
  <w:style w:type="paragraph" w:customStyle="1" w:styleId="04F75C979E8641D4A63D9C91DCFA4291">
    <w:name w:val="04F75C979E8641D4A63D9C91DCFA4291"/>
  </w:style>
  <w:style w:type="paragraph" w:customStyle="1" w:styleId="4A385CA8C66E405784B71026FB192C811">
    <w:name w:val="4A385CA8C66E405784B71026FB192C811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</w:style>
  <w:style w:type="paragraph" w:customStyle="1" w:styleId="3AC5DBAB63704400B9B7A70F7D1DDADC">
    <w:name w:val="3AC5DBAB63704400B9B7A70F7D1DDADC"/>
  </w:style>
  <w:style w:type="paragraph" w:customStyle="1" w:styleId="440C825A65AE45E49A7D9EDC2477FC77">
    <w:name w:val="440C825A65AE45E49A7D9EDC2477FC77"/>
  </w:style>
  <w:style w:type="paragraph" w:customStyle="1" w:styleId="9CE0F1E9487D485690C89703D953D325">
    <w:name w:val="9CE0F1E9487D485690C89703D953D3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</w:style>
  <w:style w:type="paragraph" w:customStyle="1" w:styleId="9CE0F1E9487D485690C89703D953D3252">
    <w:name w:val="9CE0F1E9487D485690C89703D953D325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</w:style>
  <w:style w:type="paragraph" w:customStyle="1" w:styleId="32CE0841466A4A4193E8482BED3E0CE6">
    <w:name w:val="32CE0841466A4A4193E8482BED3E0CE6"/>
  </w:style>
  <w:style w:type="paragraph" w:customStyle="1" w:styleId="6134D162F5124E2584C38532C02271E1">
    <w:name w:val="6134D162F5124E2584C38532C02271E1"/>
  </w:style>
  <w:style w:type="paragraph" w:customStyle="1" w:styleId="9CE0F1E9487D485690C89703D953D3254">
    <w:name w:val="9CE0F1E9487D485690C89703D953D325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pPr>
      <w:spacing w:after="0" w:line="240" w:lineRule="auto"/>
    </w:pPr>
    <w:rPr>
      <w:rFonts w:eastAsiaTheme="minorHAnsi"/>
      <w:lang w:eastAsia="en-US"/>
    </w:rPr>
  </w:style>
  <w:style w:type="paragraph" w:customStyle="1" w:styleId="74C707A193094C659FA9743B5435F32F">
    <w:name w:val="74C707A193094C659FA9743B5435F32F"/>
    <w:pPr>
      <w:spacing w:after="0" w:line="240" w:lineRule="auto"/>
    </w:pPr>
    <w:rPr>
      <w:rFonts w:eastAsiaTheme="minorHAnsi"/>
      <w:lang w:eastAsia="en-US"/>
    </w:rPr>
  </w:style>
  <w:style w:type="paragraph" w:customStyle="1" w:styleId="6B539ED780754EFDA54DB30B2F7A7B85">
    <w:name w:val="6B539ED780754EFDA54DB30B2F7A7B8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pPr>
      <w:spacing w:after="0" w:line="240" w:lineRule="auto"/>
    </w:pPr>
    <w:rPr>
      <w:rFonts w:eastAsiaTheme="minorHAnsi"/>
      <w:lang w:eastAsia="en-US"/>
    </w:rPr>
  </w:style>
  <w:style w:type="paragraph" w:customStyle="1" w:styleId="C80E8D0306634A63BEDA614BC4B7507D">
    <w:name w:val="C80E8D0306634A63BEDA614BC4B7507D"/>
    <w:pPr>
      <w:spacing w:after="0" w:line="240" w:lineRule="auto"/>
    </w:pPr>
    <w:rPr>
      <w:rFonts w:eastAsiaTheme="minorHAnsi"/>
      <w:lang w:eastAsia="en-US"/>
    </w:rPr>
  </w:style>
  <w:style w:type="paragraph" w:customStyle="1" w:styleId="3AB4AD970DAF47BAA65E513C15FE3754">
    <w:name w:val="3AB4AD970DAF47BAA65E513C15FE3754"/>
    <w:pPr>
      <w:spacing w:after="0" w:line="240" w:lineRule="auto"/>
    </w:pPr>
    <w:rPr>
      <w:rFonts w:eastAsiaTheme="minorHAnsi"/>
      <w:lang w:eastAsia="en-US"/>
    </w:rPr>
  </w:style>
  <w:style w:type="paragraph" w:customStyle="1" w:styleId="712286A528624DA9938A3EB87A171BCF">
    <w:name w:val="712286A528624DA9938A3EB87A171BCF"/>
  </w:style>
  <w:style w:type="paragraph" w:customStyle="1" w:styleId="A3F1E326CB0D4143A77F3B0133161FAC">
    <w:name w:val="A3F1E326CB0D4143A77F3B0133161FAC"/>
  </w:style>
  <w:style w:type="paragraph" w:customStyle="1" w:styleId="162131F963FF457BB488546E5AA077F8">
    <w:name w:val="162131F963FF457BB488546E5AA077F8"/>
  </w:style>
  <w:style w:type="paragraph" w:customStyle="1" w:styleId="E2D9E2C3771D4DB9AA0C11B23A5BA832">
    <w:name w:val="E2D9E2C3771D4DB9AA0C11B23A5BA832"/>
  </w:style>
  <w:style w:type="paragraph" w:customStyle="1" w:styleId="DFB622BD41B54309BAE293B22F3811E3">
    <w:name w:val="DFB622BD41B54309BAE293B22F3811E3"/>
  </w:style>
  <w:style w:type="paragraph" w:customStyle="1" w:styleId="2A808878C3004AF986B3D9203A258FED">
    <w:name w:val="2A808878C3004AF986B3D9203A258FED"/>
  </w:style>
  <w:style w:type="paragraph" w:customStyle="1" w:styleId="D3B52757C7F64C089DA8CFF32CBB50D0">
    <w:name w:val="D3B52757C7F64C089DA8CFF32CBB50D0"/>
  </w:style>
  <w:style w:type="paragraph" w:customStyle="1" w:styleId="52EB85D1CFCB4B8789CA4B389306F6C3">
    <w:name w:val="52EB85D1CFCB4B8789CA4B389306F6C3"/>
  </w:style>
  <w:style w:type="paragraph" w:customStyle="1" w:styleId="26396EA7252A440C9857582DC02D83FF">
    <w:name w:val="26396EA7252A440C9857582DC02D83FF"/>
  </w:style>
  <w:style w:type="paragraph" w:customStyle="1" w:styleId="3ACFFC62D2A24FCDBAF5BD470FC6FECC">
    <w:name w:val="3ACFFC62D2A24FCDBAF5BD470FC6FECC"/>
  </w:style>
  <w:style w:type="paragraph" w:customStyle="1" w:styleId="4583196ECD8D41C4B1F135C36381606F">
    <w:name w:val="4583196ECD8D41C4B1F135C36381606F"/>
  </w:style>
  <w:style w:type="paragraph" w:customStyle="1" w:styleId="B599D7C10FAB4FDE8D1DCF38889C0220">
    <w:name w:val="B599D7C10FAB4FDE8D1DCF38889C0220"/>
  </w:style>
  <w:style w:type="paragraph" w:customStyle="1" w:styleId="30B02CFBF1CB43ACB2F901D70FAF4770">
    <w:name w:val="30B02CFBF1CB43ACB2F901D70FAF4770"/>
  </w:style>
  <w:style w:type="paragraph" w:customStyle="1" w:styleId="03C976C9F91D4826B6BECF8BD3427BDE">
    <w:name w:val="03C976C9F91D4826B6BECF8BD3427BDE"/>
  </w:style>
  <w:style w:type="paragraph" w:customStyle="1" w:styleId="3BF2A1A982AC4BEC869908296CF3A227">
    <w:name w:val="3BF2A1A982AC4BEC869908296CF3A227"/>
  </w:style>
  <w:style w:type="paragraph" w:customStyle="1" w:styleId="932BBFDF71DB457B952E84ECB03FFFF5">
    <w:name w:val="932BBFDF71DB457B952E84ECB03FFFF5"/>
  </w:style>
  <w:style w:type="paragraph" w:customStyle="1" w:styleId="512381DF8B8E4744A9A0576BED45EB2B">
    <w:name w:val="512381DF8B8E4744A9A0576BED45EB2B"/>
  </w:style>
  <w:style w:type="paragraph" w:customStyle="1" w:styleId="558099314FA9465381920E21B074FC13">
    <w:name w:val="558099314FA9465381920E21B074FC13"/>
  </w:style>
  <w:style w:type="paragraph" w:customStyle="1" w:styleId="657911397F40463E9EB8131381081FC0">
    <w:name w:val="657911397F40463E9EB8131381081FC0"/>
  </w:style>
  <w:style w:type="paragraph" w:customStyle="1" w:styleId="D24EA2D2999E460599926719ACEE8DE2">
    <w:name w:val="D24EA2D2999E460599926719ACEE8DE2"/>
  </w:style>
  <w:style w:type="paragraph" w:customStyle="1" w:styleId="E4E418CC1B694AA59CA5A04D3E516699">
    <w:name w:val="E4E418CC1B694AA59CA5A04D3E516699"/>
  </w:style>
  <w:style w:type="paragraph" w:customStyle="1" w:styleId="1005EEDFB8B6460FB37CF1AA7CA95AD8">
    <w:name w:val="1005EEDFB8B6460FB37CF1AA7CA95AD8"/>
  </w:style>
  <w:style w:type="paragraph" w:customStyle="1" w:styleId="9CE0F1E9487D485690C89703D953D32511">
    <w:name w:val="9CE0F1E9487D485690C89703D953D32511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1">
    <w:name w:val="2A808878C3004AF986B3D9203A258FED1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1">
    <w:name w:val="03C976C9F91D4826B6BECF8BD3427BDE1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1">
    <w:name w:val="3BF2A1A982AC4BEC869908296CF3A2271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1">
    <w:name w:val="558099314FA9465381920E21B074FC131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1">
    <w:name w:val="657911397F40463E9EB8131381081FC01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1">
    <w:name w:val="D24EA2D2999E460599926719ACEE8DE2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2">
    <w:name w:val="2A808878C3004AF986B3D9203A258FED2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2">
    <w:name w:val="03C976C9F91D4826B6BECF8BD3427BDE2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2">
    <w:name w:val="3BF2A1A982AC4BEC869908296CF3A2272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2">
    <w:name w:val="558099314FA9465381920E21B074FC132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2">
    <w:name w:val="657911397F40463E9EB8131381081FC02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2">
    <w:name w:val="D24EA2D2999E460599926719ACEE8DE2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3">
    <w:name w:val="9CE0F1E9487D485690C89703D953D32513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3">
    <w:name w:val="2A808878C3004AF986B3D9203A258FED3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3">
    <w:name w:val="03C976C9F91D4826B6BECF8BD3427BDE3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3">
    <w:name w:val="3BF2A1A982AC4BEC869908296CF3A2273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3">
    <w:name w:val="558099314FA9465381920E21B074FC133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3">
    <w:name w:val="657911397F40463E9EB8131381081FC03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3">
    <w:name w:val="D24EA2D2999E460599926719ACEE8DE2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pPr>
      <w:spacing w:after="0" w:line="240" w:lineRule="auto"/>
    </w:pPr>
    <w:rPr>
      <w:rFonts w:eastAsiaTheme="minorHAnsi"/>
      <w:lang w:eastAsia="en-US"/>
    </w:rPr>
  </w:style>
  <w:style w:type="paragraph" w:customStyle="1" w:styleId="1BF6BE5E0FAD4AAF9CB8EB30D12B7376">
    <w:name w:val="1BF6BE5E0FAD4AAF9CB8EB30D12B7376"/>
    <w:pPr>
      <w:spacing w:after="0" w:line="240" w:lineRule="auto"/>
    </w:pPr>
    <w:rPr>
      <w:rFonts w:eastAsiaTheme="minorHAnsi"/>
      <w:lang w:eastAsia="en-US"/>
    </w:rPr>
  </w:style>
  <w:style w:type="paragraph" w:customStyle="1" w:styleId="BE9FD4B410D04099BE5139DE8837D25E">
    <w:name w:val="BE9FD4B410D04099BE5139DE8837D25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4">
    <w:name w:val="2A808878C3004AF986B3D9203A258FED4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4">
    <w:name w:val="03C976C9F91D4826B6BECF8BD3427BDE4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4">
    <w:name w:val="3BF2A1A982AC4BEC869908296CF3A2274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4">
    <w:name w:val="558099314FA9465381920E21B074FC134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4">
    <w:name w:val="657911397F40463E9EB8131381081FC04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4">
    <w:name w:val="D24EA2D2999E460599926719ACEE8DE2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pPr>
      <w:spacing w:after="0" w:line="240" w:lineRule="auto"/>
    </w:pPr>
    <w:rPr>
      <w:rFonts w:eastAsiaTheme="minorHAnsi"/>
      <w:lang w:eastAsia="en-US"/>
    </w:rPr>
  </w:style>
  <w:style w:type="paragraph" w:customStyle="1" w:styleId="B2525B2048A643FAA5898A32BC77E6E4">
    <w:name w:val="B2525B2048A643FAA5898A32BC77E6E4"/>
    <w:pPr>
      <w:spacing w:after="0" w:line="240" w:lineRule="auto"/>
    </w:pPr>
    <w:rPr>
      <w:rFonts w:eastAsiaTheme="minorHAnsi"/>
      <w:lang w:eastAsia="en-US"/>
    </w:rPr>
  </w:style>
  <w:style w:type="paragraph" w:customStyle="1" w:styleId="385EC76FC22D43FF92C626C9D5211F25">
    <w:name w:val="385EC76FC22D43FF92C626C9D5211F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5">
    <w:name w:val="9CE0F1E9487D485690C89703D953D32515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5">
    <w:name w:val="2A808878C3004AF986B3D9203A258FED5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5">
    <w:name w:val="03C976C9F91D4826B6BECF8BD3427BDE5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5">
    <w:name w:val="3BF2A1A982AC4BEC869908296CF3A2275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5">
    <w:name w:val="558099314FA9465381920E21B074FC135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5">
    <w:name w:val="657911397F40463E9EB8131381081FC05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5">
    <w:name w:val="D24EA2D2999E460599926719ACEE8DE2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pPr>
      <w:spacing w:after="0" w:line="240" w:lineRule="auto"/>
    </w:pPr>
    <w:rPr>
      <w:rFonts w:eastAsiaTheme="minorHAnsi"/>
      <w:lang w:eastAsia="en-US"/>
    </w:rPr>
  </w:style>
  <w:style w:type="paragraph" w:customStyle="1" w:styleId="6692D61599D349EB9924EA22F2E1399B">
    <w:name w:val="6692D61599D349EB9924EA22F2E1399B"/>
    <w:pPr>
      <w:spacing w:after="0" w:line="240" w:lineRule="auto"/>
    </w:pPr>
    <w:rPr>
      <w:rFonts w:eastAsiaTheme="minorHAnsi"/>
      <w:lang w:eastAsia="en-US"/>
    </w:rPr>
  </w:style>
  <w:style w:type="paragraph" w:customStyle="1" w:styleId="9D9FBC73118A4A2884E2ABB2BBD2F1D4">
    <w:name w:val="9D9FBC73118A4A2884E2ABB2BBD2F1D4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6">
    <w:name w:val="9CE0F1E9487D485690C89703D953D32516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6">
    <w:name w:val="2A808878C3004AF986B3D9203A258FED6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6">
    <w:name w:val="03C976C9F91D4826B6BECF8BD3427BDE6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6">
    <w:name w:val="3BF2A1A982AC4BEC869908296CF3A2276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6">
    <w:name w:val="558099314FA9465381920E21B074FC136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6">
    <w:name w:val="657911397F40463E9EB8131381081FC06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6">
    <w:name w:val="D24EA2D2999E460599926719ACEE8DE2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pPr>
      <w:spacing w:after="0" w:line="240" w:lineRule="auto"/>
    </w:pPr>
    <w:rPr>
      <w:rFonts w:eastAsiaTheme="minorHAnsi"/>
      <w:lang w:eastAsia="en-US"/>
    </w:rPr>
  </w:style>
  <w:style w:type="paragraph" w:customStyle="1" w:styleId="3603AEF2D0884250B03A186B24C31845">
    <w:name w:val="3603AEF2D0884250B03A186B24C31845"/>
    <w:pPr>
      <w:spacing w:after="0" w:line="240" w:lineRule="auto"/>
    </w:pPr>
    <w:rPr>
      <w:rFonts w:eastAsiaTheme="minorHAnsi"/>
      <w:lang w:eastAsia="en-US"/>
    </w:rPr>
  </w:style>
  <w:style w:type="paragraph" w:customStyle="1" w:styleId="B903F9BF71DF4A3FACC187E1ED22E243">
    <w:name w:val="B903F9BF71DF4A3FACC187E1ED22E24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7">
    <w:name w:val="2A808878C3004AF986B3D9203A258FED7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7">
    <w:name w:val="03C976C9F91D4826B6BECF8BD3427BDE7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7">
    <w:name w:val="3BF2A1A982AC4BEC869908296CF3A2277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7">
    <w:name w:val="558099314FA9465381920E21B074FC137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7">
    <w:name w:val="657911397F40463E9EB8131381081FC07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7">
    <w:name w:val="D24EA2D2999E460599926719ACEE8DE2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pPr>
      <w:spacing w:after="0" w:line="240" w:lineRule="auto"/>
    </w:pPr>
    <w:rPr>
      <w:rFonts w:eastAsiaTheme="minorHAnsi"/>
      <w:lang w:eastAsia="en-US"/>
    </w:rPr>
  </w:style>
  <w:style w:type="paragraph" w:customStyle="1" w:styleId="29229B6F49AE4045A71B94FE7FE9BEFA">
    <w:name w:val="29229B6F49AE4045A71B94FE7FE9BEFA"/>
    <w:pPr>
      <w:spacing w:after="0" w:line="240" w:lineRule="auto"/>
    </w:pPr>
    <w:rPr>
      <w:rFonts w:eastAsiaTheme="minorHAnsi"/>
      <w:lang w:eastAsia="en-US"/>
    </w:rPr>
  </w:style>
  <w:style w:type="paragraph" w:customStyle="1" w:styleId="99E81124E0034438ABD589F907274FCE">
    <w:name w:val="99E81124E0034438ABD589F907274FC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8">
    <w:name w:val="2A808878C3004AF986B3D9203A258FED8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8">
    <w:name w:val="03C976C9F91D4826B6BECF8BD3427BDE8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8">
    <w:name w:val="3BF2A1A982AC4BEC869908296CF3A2278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8">
    <w:name w:val="558099314FA9465381920E21B074FC138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8">
    <w:name w:val="657911397F40463E9EB8131381081FC08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8">
    <w:name w:val="D24EA2D2999E460599926719ACEE8DE2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pPr>
      <w:spacing w:after="0" w:line="240" w:lineRule="auto"/>
    </w:pPr>
    <w:rPr>
      <w:rFonts w:eastAsiaTheme="minorHAnsi"/>
      <w:lang w:eastAsia="en-US"/>
    </w:rPr>
  </w:style>
  <w:style w:type="paragraph" w:customStyle="1" w:styleId="AB196725DD5348E28EC1DB117C005442">
    <w:name w:val="AB196725DD5348E28EC1DB117C005442"/>
    <w:pPr>
      <w:spacing w:after="0" w:line="240" w:lineRule="auto"/>
    </w:pPr>
    <w:rPr>
      <w:rFonts w:eastAsiaTheme="minorHAnsi"/>
      <w:lang w:eastAsia="en-US"/>
    </w:rPr>
  </w:style>
  <w:style w:type="paragraph" w:customStyle="1" w:styleId="240F68398BDD4F9992D864E1069A5679">
    <w:name w:val="240F68398BDD4F9992D864E1069A5679"/>
    <w:pPr>
      <w:spacing w:after="0" w:line="240" w:lineRule="auto"/>
    </w:pPr>
    <w:rPr>
      <w:rFonts w:eastAsiaTheme="minorHAnsi"/>
      <w:lang w:eastAsia="en-US"/>
    </w:rPr>
  </w:style>
  <w:style w:type="paragraph" w:customStyle="1" w:styleId="FFFB13AA166D4FCDA7F0F9605211374F">
    <w:name w:val="FFFB13AA166D4FCDA7F0F9605211374F"/>
  </w:style>
  <w:style w:type="paragraph" w:customStyle="1" w:styleId="46A18DA2EC0E42AAB5B4D81626E9003C">
    <w:name w:val="46A18DA2EC0E42AAB5B4D81626E9003C"/>
  </w:style>
  <w:style w:type="paragraph" w:customStyle="1" w:styleId="8D1779E5476D46488BAEC2908FCBC05D">
    <w:name w:val="8D1779E5476D46488BAEC2908FCBC05D"/>
  </w:style>
  <w:style w:type="paragraph" w:customStyle="1" w:styleId="0D7A12DFE15F4EA490B2B23A475F43E7">
    <w:name w:val="0D7A12DFE15F4EA490B2B23A475F43E7"/>
  </w:style>
  <w:style w:type="paragraph" w:customStyle="1" w:styleId="2A177EB5CF7344BA833EDD8E6A8DFFDC">
    <w:name w:val="2A177EB5CF7344BA833EDD8E6A8DFFDC"/>
  </w:style>
  <w:style w:type="paragraph" w:customStyle="1" w:styleId="13B2650591654A6E9B3256FD0ADD2E41">
    <w:name w:val="13B2650591654A6E9B3256FD0ADD2E41"/>
  </w:style>
  <w:style w:type="paragraph" w:customStyle="1" w:styleId="E74414F12910459A8E6B527575ED4761">
    <w:name w:val="E74414F12910459A8E6B527575ED4761"/>
  </w:style>
  <w:style w:type="paragraph" w:customStyle="1" w:styleId="BC58081B859B47F8B3C149983DAB2364">
    <w:name w:val="BC58081B859B47F8B3C149983DAB2364"/>
  </w:style>
  <w:style w:type="paragraph" w:customStyle="1" w:styleId="BD5A57D514EF4A8489558B53BB28F328">
    <w:name w:val="BD5A57D514EF4A8489558B53BB28F328"/>
  </w:style>
  <w:style w:type="paragraph" w:customStyle="1" w:styleId="8475F5588A8C48F58B51F3D37F83974F">
    <w:name w:val="8475F5588A8C48F58B51F3D37F83974F"/>
  </w:style>
  <w:style w:type="paragraph" w:customStyle="1" w:styleId="A8E02D1EFB4D4F6BB04F2368B79B416F">
    <w:name w:val="A8E02D1EFB4D4F6BB04F2368B79B416F"/>
  </w:style>
  <w:style w:type="paragraph" w:customStyle="1" w:styleId="11FA7639CC144D8EA0297249B7C4A100">
    <w:name w:val="11FA7639CC144D8EA0297249B7C4A100"/>
  </w:style>
  <w:style w:type="paragraph" w:customStyle="1" w:styleId="5B4051D042FD478DA4EB0788A2625D75">
    <w:name w:val="5B4051D042FD478DA4EB0788A2625D75"/>
  </w:style>
  <w:style w:type="paragraph" w:customStyle="1" w:styleId="06CAAADF4A174D04AE80B7DFFDA5B89B">
    <w:name w:val="06CAAADF4A174D04AE80B7DFFDA5B89B"/>
  </w:style>
  <w:style w:type="paragraph" w:customStyle="1" w:styleId="4CCF9AF5D8AE4C75AEA2BF81DC3FC4EA">
    <w:name w:val="4CCF9AF5D8AE4C75AEA2BF81DC3FC4EA"/>
  </w:style>
  <w:style w:type="paragraph" w:customStyle="1" w:styleId="55E5FC8CA12F4AB39D2EC2384A0774B4">
    <w:name w:val="55E5FC8CA12F4AB39D2EC2384A0774B4"/>
  </w:style>
  <w:style w:type="paragraph" w:customStyle="1" w:styleId="74FC2F03C7174AB390AB5A9338A6B7DA">
    <w:name w:val="74FC2F03C7174AB390AB5A9338A6B7DA"/>
  </w:style>
  <w:style w:type="paragraph" w:customStyle="1" w:styleId="2A177EB5CF7344BA833EDD8E6A8DFFDC1">
    <w:name w:val="2A177EB5CF7344BA833EDD8E6A8DFFDC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1">
    <w:name w:val="E74414F12910459A8E6B527575ED476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1">
    <w:name w:val="13B2650591654A6E9B3256FD0ADD2E4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1">
    <w:name w:val="11FA7639CC144D8EA0297249B7C4A10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1">
    <w:name w:val="BD5A57D514EF4A8489558B53BB28F328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1">
    <w:name w:val="A8E02D1EFB4D4F6BB04F2368B79B416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59">
    <w:name w:val="90035C2C0A514F7BBE1C25EA7389D4805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1">
    <w:name w:val="AB196725DD5348E28EC1DB117C00544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F68398BDD4F9992D864E1069A56791">
    <w:name w:val="240F68398BDD4F9992D864E1069A5679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5FC8CA12F4AB39D2EC2384A0774B41">
    <w:name w:val="55E5FC8CA12F4AB39D2EC2384A0774B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FC2F03C7174AB390AB5A9338A6B7DA1">
    <w:name w:val="74FC2F03C7174AB390AB5A9338A6B7DA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177EB5CF7344BA833EDD8E6A8DFFDC2">
    <w:name w:val="2A177EB5CF7344BA833EDD8E6A8DFFD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2">
    <w:name w:val="E74414F12910459A8E6B527575ED476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2">
    <w:name w:val="13B2650591654A6E9B3256FD0ADD2E4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2">
    <w:name w:val="11FA7639CC144D8EA0297249B7C4A10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2">
    <w:name w:val="BD5A57D514EF4A8489558B53BB28F32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2">
    <w:name w:val="A8E02D1EFB4D4F6BB04F2368B79B416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60">
    <w:name w:val="90035C2C0A514F7BBE1C25EA7389D4806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2">
    <w:name w:val="AB196725DD5348E28EC1DB117C00544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521140F1434A7E9F30B40310744BAD">
    <w:name w:val="CD521140F1434A7E9F30B40310744B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583F3525BC40CBB33A4D0043F907F0">
    <w:name w:val="F8583F3525BC40CBB33A4D0043F907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35FCFFAC934299AD00AFC582FE497D">
    <w:name w:val="7935FCFFAC934299AD00AFC582FE497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B2A326810747D0B353930585A867E7">
    <w:name w:val="4FB2A326810747D0B353930585A867E7"/>
  </w:style>
  <w:style w:type="paragraph" w:customStyle="1" w:styleId="2957AFE059EA47A48A0CAF090F8B4FF4">
    <w:name w:val="2957AFE059EA47A48A0CAF090F8B4FF4"/>
  </w:style>
  <w:style w:type="paragraph" w:customStyle="1" w:styleId="3C6A963B82344BE6BF75D15E73C32F76">
    <w:name w:val="3C6A963B82344BE6BF75D15E73C32F76"/>
  </w:style>
  <w:style w:type="paragraph" w:customStyle="1" w:styleId="DA1E3417E05546A28FE9B0FAC9E25F8F">
    <w:name w:val="DA1E3417E05546A28FE9B0FAC9E25F8F"/>
  </w:style>
  <w:style w:type="paragraph" w:customStyle="1" w:styleId="3EB3EBBD91BB4237B712BE3EFD6CE797">
    <w:name w:val="3EB3EBBD91BB4237B712BE3EFD6CE797"/>
  </w:style>
  <w:style w:type="paragraph" w:customStyle="1" w:styleId="DAF21B79B77748D4A4B32B83DAAD7FE9">
    <w:name w:val="DAF21B79B77748D4A4B32B83DAAD7FE9"/>
  </w:style>
  <w:style w:type="paragraph" w:customStyle="1" w:styleId="ED863FB537254F9783D8B2647F50E9DE">
    <w:name w:val="ED863FB537254F9783D8B2647F50E9DE"/>
  </w:style>
  <w:style w:type="paragraph" w:customStyle="1" w:styleId="1DBA5C2A88174487BF8BBDE560D8B824">
    <w:name w:val="1DBA5C2A88174487BF8BBDE560D8B824"/>
  </w:style>
  <w:style w:type="paragraph" w:customStyle="1" w:styleId="F123ACEC2D614909ABDDAB93639D1203">
    <w:name w:val="F123ACEC2D614909ABDDAB93639D1203"/>
  </w:style>
  <w:style w:type="paragraph" w:customStyle="1" w:styleId="110DCA208A794BBC8937B50D1D4A5CAB">
    <w:name w:val="110DCA208A794BBC8937B50D1D4A5CAB"/>
  </w:style>
  <w:style w:type="paragraph" w:customStyle="1" w:styleId="7373CC33992D489098FA6A5F5B7A9D9F">
    <w:name w:val="7373CC33992D489098FA6A5F5B7A9D9F"/>
  </w:style>
  <w:style w:type="paragraph" w:customStyle="1" w:styleId="D4D1674E30F940B68E941015D0C5015D">
    <w:name w:val="D4D1674E30F940B68E941015D0C5015D"/>
  </w:style>
  <w:style w:type="paragraph" w:customStyle="1" w:styleId="9811B962ABDC4CF1BA48C12D55C4A9C9">
    <w:name w:val="9811B962ABDC4CF1BA48C12D55C4A9C9"/>
  </w:style>
  <w:style w:type="paragraph" w:customStyle="1" w:styleId="D08C0C96DCA4452F80256567208F3B4F">
    <w:name w:val="D08C0C96DCA4452F80256567208F3B4F"/>
  </w:style>
  <w:style w:type="paragraph" w:customStyle="1" w:styleId="B55724F7C6B7430BB2775F5B3348B6FB">
    <w:name w:val="B55724F7C6B7430BB2775F5B3348B6FB"/>
  </w:style>
  <w:style w:type="paragraph" w:customStyle="1" w:styleId="82B9C45DE3854AC991C8DBF3FD700B81">
    <w:name w:val="82B9C45DE3854AC991C8DBF3FD700B81"/>
  </w:style>
  <w:style w:type="paragraph" w:customStyle="1" w:styleId="4BFBDBDB908D4A529F73B20931F097C8">
    <w:name w:val="4BFBDBDB908D4A529F73B20931F097C8"/>
  </w:style>
  <w:style w:type="paragraph" w:customStyle="1" w:styleId="3A21D04EB73F477E92D2EB0EDD796E0D">
    <w:name w:val="3A21D04EB73F477E92D2EB0EDD796E0D"/>
  </w:style>
  <w:style w:type="paragraph" w:customStyle="1" w:styleId="3C6A963B82344BE6BF75D15E73C32F761">
    <w:name w:val="3C6A963B82344BE6BF75D15E73C32F761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1">
    <w:name w:val="DA1E3417E05546A28FE9B0FAC9E25F8F1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1">
    <w:name w:val="3EB3EBBD91BB4237B712BE3EFD6CE7971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863FB537254F9783D8B2647F50E9DE1">
    <w:name w:val="ED863FB537254F9783D8B2647F50E9DE1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BA5C2A88174487BF8BBDE560D8B8241">
    <w:name w:val="1DBA5C2A88174487BF8BBDE560D8B8241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5CA95D9164416D84E20BD529AC81B0">
    <w:name w:val="EB5CA95D9164416D84E20BD529AC81B0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257499349F4B1596CD4B14C7C6CA09">
    <w:name w:val="38257499349F4B1596CD4B14C7C6CA09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140CB767DB4F9B85F6ACECFC119F98">
    <w:name w:val="EC140CB767DB4F9B85F6ACECFC119F98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7B81B9F85743DAAF3F1DEB566F1555">
    <w:name w:val="EC7B81B9F85743DAAF3F1DEB566F1555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C98DA339524881B665257D18F1DA28">
    <w:name w:val="11C98DA339524881B665257D18F1DA28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AECC22C1504795A9A1B959056F1B15">
    <w:name w:val="37AECC22C1504795A9A1B959056F1B15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6A963B82344BE6BF75D15E73C32F762">
    <w:name w:val="3C6A963B82344BE6BF75D15E73C32F762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2">
    <w:name w:val="DA1E3417E05546A28FE9B0FAC9E25F8F2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2">
    <w:name w:val="3EB3EBBD91BB4237B712BE3EFD6CE7972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87A5AD8CB4F4385F8495830D1EACC">
    <w:name w:val="03987A5AD8CB4F4385F8495830D1EACC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4E7CF4D2C4EADB2E376FADABD118E">
    <w:name w:val="C314E7CF4D2C4EADB2E376FADABD118E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66802B207E4CC1A9B13BB72DD6F2DC">
    <w:name w:val="2866802B207E4CC1A9B13BB72DD6F2DC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3E314FD11D411991F3AF50A376B5EE">
    <w:name w:val="723E314FD11D411991F3AF50A376B5EE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7F7FAD1FE34FD391266D478541ED81">
    <w:name w:val="607F7FAD1FE34FD391266D478541ED81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DBB57772E464B8A58DFC9D2CFAFB3">
    <w:name w:val="8B3DBB57772E464B8A58DFC9D2CFAFB3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DDCE91B23C4FB0B62D47D6BE7A42F3">
    <w:name w:val="56DDCE91B23C4FB0B62D47D6BE7A42F3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35849F4764C69B2B86E43001C0B78">
    <w:name w:val="87C35849F4764C69B2B86E43001C0B78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6A963B82344BE6BF75D15E73C32F763">
    <w:name w:val="3C6A963B82344BE6BF75D15E73C32F763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3">
    <w:name w:val="DA1E3417E05546A28FE9B0FAC9E25F8F3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3">
    <w:name w:val="3EB3EBBD91BB4237B712BE3EFD6CE7973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87A5AD8CB4F4385F8495830D1EACC1">
    <w:name w:val="03987A5AD8CB4F4385F8495830D1EACC1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4E7CF4D2C4EADB2E376FADABD118E1">
    <w:name w:val="C314E7CF4D2C4EADB2E376FADABD118E1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66802B207E4CC1A9B13BB72DD6F2DC1">
    <w:name w:val="2866802B207E4CC1A9B13BB72DD6F2DC1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193AFC07DC45F78BE2F35CD8F8EA75">
    <w:name w:val="21193AFC07DC45F78BE2F35CD8F8EA75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B527ABE20349778A72BF2861EC11EA">
    <w:name w:val="E9B527ABE20349778A72BF2861EC11EA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C1909F0CFD497391D18843DA9CE0FC">
    <w:name w:val="76C1909F0CFD497391D18843DA9CE0FC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491AADB234439FB0EECE586785ABF5">
    <w:name w:val="15491AADB234439FB0EECE586785ABF5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61FBFA03DE463A94FD7F1C0AEF0413">
    <w:name w:val="A061FBFA03DE463A94FD7F1C0AEF0413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6A963B82344BE6BF75D15E73C32F764">
    <w:name w:val="3C6A963B82344BE6BF75D15E73C32F764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4">
    <w:name w:val="DA1E3417E05546A28FE9B0FAC9E25F8F4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4">
    <w:name w:val="3EB3EBBD91BB4237B712BE3EFD6CE7974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87A5AD8CB4F4385F8495830D1EACC2">
    <w:name w:val="03987A5AD8CB4F4385F8495830D1EACC2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4E7CF4D2C4EADB2E376FADABD118E2">
    <w:name w:val="C314E7CF4D2C4EADB2E376FADABD118E2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66802B207E4CC1A9B13BB72DD6F2DC2">
    <w:name w:val="2866802B207E4CC1A9B13BB72DD6F2DC2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36C930FF274E10A01D0233BD47F9BC">
    <w:name w:val="BA36C930FF274E10A01D0233BD47F9BC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7D3A0888634A488BDBBED7D0CC29A2">
    <w:name w:val="C57D3A0888634A488BDBBED7D0CC29A2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7E642E7C2446A69B64009A7854CD04">
    <w:name w:val="037E642E7C2446A69B64009A7854CD04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6C795627274342A1FB77CC6A1E6FB1">
    <w:name w:val="D66C795627274342A1FB77CC6A1E6FB1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5FE49831C941218C21015C0C32A9F6">
    <w:name w:val="275FE49831C941218C21015C0C32A9F6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5005560E8A488A8078EB573BA68A7C">
    <w:name w:val="9E5005560E8A488A8078EB573BA68A7C"/>
    <w:rsid w:val="003272C7"/>
  </w:style>
  <w:style w:type="paragraph" w:customStyle="1" w:styleId="3C6A963B82344BE6BF75D15E73C32F765">
    <w:name w:val="3C6A963B82344BE6BF75D15E73C32F765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5">
    <w:name w:val="DA1E3417E05546A28FE9B0FAC9E25F8F5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5">
    <w:name w:val="3EB3EBBD91BB4237B712BE3EFD6CE7975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87A5AD8CB4F4385F8495830D1EACC3">
    <w:name w:val="03987A5AD8CB4F4385F8495830D1EACC3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4E7CF4D2C4EADB2E376FADABD118E3">
    <w:name w:val="C314E7CF4D2C4EADB2E376FADABD118E3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67DFD74DAD463A9FBA7B03F81A48A5">
    <w:name w:val="9367DFD74DAD463A9FBA7B03F81A48A5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ABC797D1F40F983059DA15344F1AD">
    <w:name w:val="3D1ABC797D1F40F983059DA15344F1AD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31028B43704568A0E81B13E46E14F8">
    <w:name w:val="BE31028B43704568A0E81B13E46E14F8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AD2714D94A492996E024F1AF9D7881">
    <w:name w:val="27AD2714D94A492996E024F1AF9D7881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EFEB3701D44811AB189F1B432D349F">
    <w:name w:val="F1EFEB3701D44811AB189F1B432D349F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D79806724E4216B1B35C07C821C404">
    <w:name w:val="D9D79806724E4216B1B35C07C821C404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6A963B82344BE6BF75D15E73C32F766">
    <w:name w:val="3C6A963B82344BE6BF75D15E73C32F766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6">
    <w:name w:val="DA1E3417E05546A28FE9B0FAC9E25F8F6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6">
    <w:name w:val="3EB3EBBD91BB4237B712BE3EFD6CE7976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87A5AD8CB4F4385F8495830D1EACC4">
    <w:name w:val="03987A5AD8CB4F4385F8495830D1EACC4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4E7CF4D2C4EADB2E376FADABD118E4">
    <w:name w:val="C314E7CF4D2C4EADB2E376FADABD118E4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67DFD74DAD463A9FBA7B03F81A48A51">
    <w:name w:val="9367DFD74DAD463A9FBA7B03F81A48A51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77C3DC266C4390B2E23CEF7C5A816C">
    <w:name w:val="FF77C3DC266C4390B2E23CEF7C5A816C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909424B27248CEACE9BB17593B8A27">
    <w:name w:val="9A909424B27248CEACE9BB17593B8A27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EDD6A5C0FC4B4982C4B37A9FFEB1F9">
    <w:name w:val="F3EDD6A5C0FC4B4982C4B37A9FFEB1F9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ADBEF4C65542F498666A9146FAAC0D">
    <w:name w:val="46ADBEF4C65542F498666A9146FAAC0D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CE062CFC324FDD977FA8158405DA20">
    <w:name w:val="B8CE062CFC324FDD977FA8158405DA20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FE4D121CBB477585FECE3FE63DFB8D">
    <w:name w:val="4DFE4D121CBB477585FECE3FE63DFB8D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2AC5BFB89A5047A1A6E281133DB585A0">
    <w:name w:val="2AC5BFB89A5047A1A6E281133DB585A0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BD4109DED1D94ADBAE22BFAA4DECEFB3">
    <w:name w:val="BD4109DED1D94ADBAE22BFAA4DECEFB3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D57F2344082B4A249FB6F4B48A2CB024">
    <w:name w:val="D57F2344082B4A249FB6F4B48A2CB024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0942A93E90045D094ACE1F11B413744">
    <w:name w:val="40942A93E90045D094ACE1F11B413744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DEDB240D3A74B70BAF77BB7EC404F0E">
    <w:name w:val="4DEDB240D3A74B70BAF77BB7EC404F0E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3291366DE4C41928C8CE510B06521A4">
    <w:name w:val="43291366DE4C41928C8CE510B06521A4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DFE4D121CBB477585FECE3FE63DFB8D1">
    <w:name w:val="4DFE4D121CBB477585FECE3FE63DFB8D1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2AC5BFB89A5047A1A6E281133DB585A01">
    <w:name w:val="2AC5BFB89A5047A1A6E281133DB585A01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BD4109DED1D94ADBAE22BFAA4DECEFB31">
    <w:name w:val="BD4109DED1D94ADBAE22BFAA4DECEFB31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880473971DE4B178FD26F7648719DB6">
    <w:name w:val="4880473971DE4B178FD26F7648719DB6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328C2AFB9E724452AA0C66E89B295BD0">
    <w:name w:val="328C2AFB9E724452AA0C66E89B295BD0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1FE66F81CB2D4812A15264643EDBC2C8">
    <w:name w:val="1FE66F81CB2D4812A15264643EDBC2C8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F9A410737AA0463292270A6EC6BA26A0">
    <w:name w:val="F9A410737AA0463292270A6EC6BA26A0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DFE4D121CBB477585FECE3FE63DFB8D2">
    <w:name w:val="4DFE4D121CBB477585FECE3FE63DFB8D2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2">
    <w:name w:val="2AC5BFB89A5047A1A6E281133DB585A02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BD4109DED1D94ADBAE22BFAA4DECEFB32">
    <w:name w:val="BD4109DED1D94ADBAE22BFAA4DECEFB32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358421EBCF842818018410484FCD848">
    <w:name w:val="7358421EBCF842818018410484FCD848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12BCDF1E2E74F279DDA0BB1CA408126">
    <w:name w:val="712BCDF1E2E74F279DDA0BB1CA408126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1B709F3B9C464C9AB199FD64ADC55EFD">
    <w:name w:val="1B709F3B9C464C9AB199FD64ADC55EFD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97149151D7A34D95B3DF61CDF7EE4DF6">
    <w:name w:val="97149151D7A34D95B3DF61CDF7EE4DF6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0E057A0E9B54438E9CA9A4AB71F28F40">
    <w:name w:val="0E057A0E9B54438E9CA9A4AB71F28F40"/>
    <w:rsid w:val="00251CE5"/>
  </w:style>
  <w:style w:type="paragraph" w:customStyle="1" w:styleId="CA1F67FCA10D4628AF0807E0895A6C6E">
    <w:name w:val="CA1F67FCA10D4628AF0807E0895A6C6E"/>
    <w:rsid w:val="00251CE5"/>
  </w:style>
  <w:style w:type="paragraph" w:customStyle="1" w:styleId="4DFE4D121CBB477585FECE3FE63DFB8D3">
    <w:name w:val="4DFE4D121CBB477585FECE3FE63DFB8D3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3">
    <w:name w:val="2AC5BFB89A5047A1A6E281133DB585A03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BD4109DED1D94ADBAE22BFAA4DECEFB33">
    <w:name w:val="BD4109DED1D94ADBAE22BFAA4DECEFB33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F250E884D13C4617A00291CC0AAFE3A8">
    <w:name w:val="F250E884D13C4617A00291CC0AAFE3A8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AE78EC5E66D4BAD997FAE4F56A69F2B">
    <w:name w:val="7AE78EC5E66D4BAD997FAE4F56A69F2B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21FCFA470F6403C8B3DA1B7E1CF5562">
    <w:name w:val="E21FCFA470F6403C8B3DA1B7E1CF5562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DFE4D121CBB477585FECE3FE63DFB8D4">
    <w:name w:val="4DFE4D121CBB477585FECE3FE63DFB8D4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4">
    <w:name w:val="2AC5BFB89A5047A1A6E281133DB585A04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0340E73738B4071AC6440FB48C0B3A6">
    <w:name w:val="70340E73738B4071AC6440FB48C0B3A6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E4CCFE81F634162AAF8B253AC9549C6">
    <w:name w:val="2E4CCFE81F634162AAF8B253AC9549C6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E7770E3E00C4E2A9E4C9F2DDF6CF77A">
    <w:name w:val="2E7770E3E00C4E2A9E4C9F2DDF6CF77A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1D5577D4587F47FAB4BD3524CC5B8EF9">
    <w:name w:val="1D5577D4587F47FAB4BD3524CC5B8EF9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DFE4D121CBB477585FECE3FE63DFB8D5">
    <w:name w:val="4DFE4D121CBB477585FECE3FE63DFB8D5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5">
    <w:name w:val="2AC5BFB89A5047A1A6E281133DB585A05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0340E73738B4071AC6440FB48C0B3A61">
    <w:name w:val="70340E73738B4071AC6440FB48C0B3A61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93CF9665CEBE4A06959CBA7EB0E89C8D">
    <w:name w:val="93CF9665CEBE4A06959CBA7EB0E89C8D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C0A1CF523B54E779B51BD0F93EA3E1A">
    <w:name w:val="2C0A1CF523B54E779B51BD0F93EA3E1A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701FC3B98AE4067982B7F88B24B69AE">
    <w:name w:val="4701FC3B98AE4067982B7F88B24B69AE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DFE4D121CBB477585FECE3FE63DFB8D6">
    <w:name w:val="4DFE4D121CBB477585FECE3FE63DFB8D6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6">
    <w:name w:val="2AC5BFB89A5047A1A6E281133DB585A06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0340E73738B4071AC6440FB48C0B3A62">
    <w:name w:val="70340E73738B4071AC6440FB48C0B3A62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4A0951AEC744B5F8317DC512FBF21CC">
    <w:name w:val="24A0951AEC744B5F8317DC512FBF21CC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AAD4E0CA6DB74EC393EA0CD5BDFF1F08">
    <w:name w:val="AAD4E0CA6DB74EC393EA0CD5BDFF1F08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C7BF36931A52488DA0C782AA6793EC8F">
    <w:name w:val="C7BF36931A52488DA0C782AA6793EC8F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DFE4D121CBB477585FECE3FE63DFB8D7">
    <w:name w:val="4DFE4D121CBB477585FECE3FE63DFB8D7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7">
    <w:name w:val="2AC5BFB89A5047A1A6E281133DB585A07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0340E73738B4071AC6440FB48C0B3A63">
    <w:name w:val="70340E73738B4071AC6440FB48C0B3A63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AA76AD5A99B84D13B93353A4B5DA7AE4">
    <w:name w:val="AA76AD5A99B84D13B93353A4B5DA7AE4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7FD5E782A594150A0B5D59E0E8054BA">
    <w:name w:val="47FD5E782A594150A0B5D59E0E8054BA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6FA5C92BFFA642AEAEE28D068074E834">
    <w:name w:val="6FA5C92BFFA642AEAEE28D068074E834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98EFAF0D2DD4387B1E178E11EE05A35">
    <w:name w:val="E98EFAF0D2DD4387B1E178E11EE05A35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585012A6D3CC42D9B1DCB31A678E3251">
    <w:name w:val="585012A6D3CC42D9B1DCB31A678E3251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281A55AED1E478998189E2EBA9F8F28">
    <w:name w:val="E281A55AED1E478998189E2EBA9F8F28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1DB56B2D171471995E833B88318160A">
    <w:name w:val="E1DB56B2D171471995E833B88318160A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6263BD4B13344F2925711D3EE322BDB">
    <w:name w:val="76263BD4B13344F2925711D3EE322BDB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52C52DBCB7046B18287940E88C6AFD4">
    <w:name w:val="252C52DBCB7046B18287940E88C6AFD4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98EFAF0D2DD4387B1E178E11EE05A351">
    <w:name w:val="E98EFAF0D2DD4387B1E178E11EE05A351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585012A6D3CC42D9B1DCB31A678E32511">
    <w:name w:val="585012A6D3CC42D9B1DCB31A678E32511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281A55AED1E478998189E2EBA9F8F281">
    <w:name w:val="E281A55AED1E478998189E2EBA9F8F281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F8B33AC731754B5BAFF608C817986DC7">
    <w:name w:val="F8B33AC731754B5BAFF608C817986DC7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99EBE3C097441519AF5DD7456559544">
    <w:name w:val="799EBE3C097441519AF5DD7456559544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625E052807744FC4B9238A8ABE60459C">
    <w:name w:val="625E052807744FC4B9238A8ABE60459C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5BBE-614A-4EE8-9B4B-6A10624F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c1d1a997dac14e52a9d6125161362a38</Template>
  <TotalTime>408</TotalTime>
  <Pages>2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keywords>Gruppe: Sokndal kommune</keywords>
  <lastModifiedBy>Eline Nesvåg</lastModifiedBy>
  <revision>187</revision>
  <dcterms:created xsi:type="dcterms:W3CDTF">2011-11-07T15:04:00.0000000Z</dcterms:created>
  <dcterms:modified xsi:type="dcterms:W3CDTF">2018-10-19T05:55:00.0000000Z</dcterms:modified>
  <dc:title>Høringsdokument for planprogram for rullering av kommuneplanen for Sokndal kommune 2021- 2032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