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AE" w:rsidRDefault="004B6ED9" w:rsidP="004B6ED9">
      <w:pPr>
        <w:pStyle w:val="Overskrift1"/>
        <w:jc w:val="center"/>
      </w:pPr>
      <w:bookmarkStart w:id="0" w:name="_GoBack"/>
      <w:bookmarkEnd w:id="0"/>
      <w:r>
        <w:rPr>
          <w:noProof/>
          <w:lang w:eastAsia="nb-NO"/>
        </w:rPr>
        <w:drawing>
          <wp:inline distT="0" distB="0" distL="0" distR="0">
            <wp:extent cx="510363" cy="637982"/>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våpen Sokndal kommu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0458" cy="638101"/>
                    </a:xfrm>
                    <a:prstGeom prst="rect">
                      <a:avLst/>
                    </a:prstGeom>
                  </pic:spPr>
                </pic:pic>
              </a:graphicData>
            </a:graphic>
          </wp:inline>
        </w:drawing>
      </w:r>
      <w:r w:rsidR="0049422D">
        <w:t>Avtale om b</w:t>
      </w:r>
      <w:r w:rsidR="007B4FAE">
        <w:t>indingstid i forbindelse med studier</w:t>
      </w:r>
      <w:r>
        <w:t xml:space="preserve"> for ansatte i Sokndal kommune</w:t>
      </w:r>
    </w:p>
    <w:p w:rsidR="004B6ED9" w:rsidRPr="004B6ED9" w:rsidRDefault="004B6ED9" w:rsidP="004B6ED9">
      <w:pPr>
        <w:jc w:val="center"/>
      </w:pPr>
    </w:p>
    <w:p w:rsidR="007B4FAE" w:rsidRDefault="007B4FAE" w:rsidP="007B4FAE"/>
    <w:p w:rsidR="007B4FAE" w:rsidRDefault="008630C1" w:rsidP="007B4FAE">
      <w:sdt>
        <w:sdtPr>
          <w:id w:val="1309052185"/>
          <w:placeholder>
            <w:docPart w:val="FF67B7D610BB47B4983C5C6BDA1814DE"/>
          </w:placeholder>
          <w:showingPlcHdr/>
          <w:text/>
        </w:sdtPr>
        <w:sdtEndPr/>
        <w:sdtContent>
          <w:r w:rsidR="007B4FAE" w:rsidRPr="00CB49A5">
            <w:rPr>
              <w:rStyle w:val="Plassholdertekst"/>
              <w:highlight w:val="lightGray"/>
            </w:rPr>
            <w:t>[Navn på arbeidstaker]</w:t>
          </w:r>
        </w:sdtContent>
      </w:sdt>
      <w:r w:rsidR="007B4FAE">
        <w:t xml:space="preserve"> og </w:t>
      </w:r>
      <w:sdt>
        <w:sdtPr>
          <w:id w:val="1353691010"/>
          <w:placeholder>
            <w:docPart w:val="8A8E90F8366448C28AB944D6B6F2BE2B"/>
          </w:placeholder>
          <w:showingPlcHdr/>
          <w:text/>
        </w:sdtPr>
        <w:sdtEndPr/>
        <w:sdtContent>
          <w:r w:rsidR="007B4FAE" w:rsidRPr="00CB49A5">
            <w:rPr>
              <w:rStyle w:val="Plassholdertekst"/>
              <w:highlight w:val="lightGray"/>
            </w:rPr>
            <w:t>[Navn på arbeidsgiver]</w:t>
          </w:r>
        </w:sdtContent>
      </w:sdt>
      <w:r w:rsidR="007B4FAE">
        <w:t xml:space="preserve"> er enige om følgende vilkår:</w:t>
      </w:r>
    </w:p>
    <w:p w:rsidR="007B4FAE" w:rsidRDefault="007B4FAE" w:rsidP="007B4FAE"/>
    <w:p w:rsidR="007B4FAE" w:rsidRDefault="007B4FAE" w:rsidP="007B4FAE">
      <w:pPr>
        <w:pStyle w:val="Overskrift3"/>
      </w:pPr>
      <w:r>
        <w:t>Omfang og periode</w:t>
      </w:r>
    </w:p>
    <w:p w:rsidR="007B4FAE" w:rsidRDefault="007B4FAE" w:rsidP="007B4FAE">
      <w:r>
        <w:t xml:space="preserve">Arbeidstaker gjennomfører </w:t>
      </w:r>
      <w:sdt>
        <w:sdtPr>
          <w:id w:val="769589932"/>
          <w:placeholder>
            <w:docPart w:val="2CA5227569E34C2FBF45323C3C50E93B"/>
          </w:placeholder>
          <w:showingPlcHdr/>
          <w:text/>
        </w:sdtPr>
        <w:sdtEndPr/>
        <w:sdtContent>
          <w:r w:rsidRPr="00CB49A5">
            <w:rPr>
              <w:rStyle w:val="Plassholdertekst"/>
              <w:highlight w:val="lightGray"/>
            </w:rPr>
            <w:t>[Navn på kurs / studium]</w:t>
          </w:r>
        </w:sdtContent>
      </w:sdt>
      <w:r>
        <w:t xml:space="preserve"> i regi av </w:t>
      </w:r>
      <w:sdt>
        <w:sdtPr>
          <w:id w:val="-849786434"/>
          <w:placeholder>
            <w:docPart w:val="99801F6316854A13BF9DB74990DC3767"/>
          </w:placeholder>
          <w:showingPlcHdr/>
          <w:text/>
        </w:sdtPr>
        <w:sdtEndPr/>
        <w:sdtContent>
          <w:r w:rsidRPr="00CB49A5">
            <w:rPr>
              <w:rStyle w:val="Plassholdertekst"/>
              <w:highlight w:val="lightGray"/>
            </w:rPr>
            <w:t>[Utdanningsinstitusjon]</w:t>
          </w:r>
        </w:sdtContent>
      </w:sdt>
      <w:r>
        <w:t xml:space="preserve"> i tidsrommet </w:t>
      </w:r>
      <w:sdt>
        <w:sdtPr>
          <w:id w:val="590829087"/>
          <w:placeholder>
            <w:docPart w:val="89A60C99D68847A0AA31E534ABBD4F3B"/>
          </w:placeholder>
          <w:showingPlcHdr/>
          <w:text/>
        </w:sdtPr>
        <w:sdtEndPr/>
        <w:sdtContent>
          <w:r w:rsidRPr="00CB49A5">
            <w:rPr>
              <w:rStyle w:val="Plassholdertekst"/>
              <w:highlight w:val="lightGray"/>
            </w:rPr>
            <w:t>[Startdato]</w:t>
          </w:r>
        </w:sdtContent>
      </w:sdt>
      <w:r>
        <w:t xml:space="preserve"> til </w:t>
      </w:r>
      <w:sdt>
        <w:sdtPr>
          <w:id w:val="1008026718"/>
          <w:placeholder>
            <w:docPart w:val="7D256C6280204617BFEB57CE38C61926"/>
          </w:placeholder>
          <w:showingPlcHdr/>
          <w:text/>
        </w:sdtPr>
        <w:sdtEndPr/>
        <w:sdtContent>
          <w:r w:rsidRPr="00CB49A5">
            <w:rPr>
              <w:rStyle w:val="Plassholdertekst"/>
              <w:highlight w:val="lightGray"/>
            </w:rPr>
            <w:t>[Sluttdato]</w:t>
          </w:r>
        </w:sdtContent>
      </w:sdt>
      <w:r>
        <w:t xml:space="preserve">. </w:t>
      </w:r>
    </w:p>
    <w:p w:rsidR="007B4FAE" w:rsidRDefault="007B4FAE" w:rsidP="007B4FAE"/>
    <w:p w:rsidR="007B4FAE" w:rsidRDefault="007B4FAE" w:rsidP="007B4FAE">
      <w:pPr>
        <w:pStyle w:val="Overskrift3"/>
      </w:pPr>
      <w:r>
        <w:t>Kostnader dekket av arbeidsgiver</w:t>
      </w:r>
    </w:p>
    <w:p w:rsidR="007B4FAE" w:rsidRDefault="007B4FAE" w:rsidP="007B4FAE">
      <w:r>
        <w:t xml:space="preserve">Studieavgift: </w:t>
      </w:r>
      <w:sdt>
        <w:sdtPr>
          <w:id w:val="-363367992"/>
          <w:placeholder>
            <w:docPart w:val="05D74361645B4E8D88986932A29A19DE"/>
          </w:placeholder>
          <w:showingPlcHdr/>
          <w:text/>
        </w:sdtPr>
        <w:sdtEndPr/>
        <w:sdtContent>
          <w:r w:rsidRPr="00CB49A5">
            <w:rPr>
              <w:rStyle w:val="Plassholdertekst"/>
              <w:highlight w:val="lightGray"/>
            </w:rPr>
            <w:t>[Beskriv dekning, evt spesifiser at det ikke dekkes]</w:t>
          </w:r>
        </w:sdtContent>
      </w:sdt>
    </w:p>
    <w:p w:rsidR="007B4FAE" w:rsidRDefault="007B4FAE" w:rsidP="007B4FAE">
      <w:r>
        <w:t xml:space="preserve">Reise- og oppholdsutgifter: </w:t>
      </w:r>
      <w:sdt>
        <w:sdtPr>
          <w:id w:val="-61806453"/>
          <w:placeholder>
            <w:docPart w:val="72642957F4E04A4E9CABD214958202A2"/>
          </w:placeholder>
          <w:showingPlcHdr/>
          <w:text/>
        </w:sdtPr>
        <w:sdtEndPr/>
        <w:sdtContent>
          <w:r w:rsidRPr="00CB49A5">
            <w:rPr>
              <w:rStyle w:val="Plassholdertekst"/>
              <w:highlight w:val="lightGray"/>
            </w:rPr>
            <w:t>[Beskriv dekning, evt spesifiser at det ikke dekkes]</w:t>
          </w:r>
        </w:sdtContent>
      </w:sdt>
      <w:r>
        <w:t xml:space="preserve"> </w:t>
      </w:r>
    </w:p>
    <w:p w:rsidR="007B4FAE" w:rsidRDefault="007B4FAE" w:rsidP="007B4FAE">
      <w:r>
        <w:t xml:space="preserve">Studiemateriell: </w:t>
      </w:r>
      <w:sdt>
        <w:sdtPr>
          <w:id w:val="284083457"/>
          <w:placeholder>
            <w:docPart w:val="7FB8E3321C1E497A9854E58923B167A8"/>
          </w:placeholder>
          <w:showingPlcHdr/>
          <w:text/>
        </w:sdtPr>
        <w:sdtEndPr/>
        <w:sdtContent>
          <w:r w:rsidRPr="00CB49A5">
            <w:rPr>
              <w:rStyle w:val="Plassholdertekst"/>
              <w:highlight w:val="lightGray"/>
            </w:rPr>
            <w:t>[Beskriv dekning, evt spesifiser at det ikke dekkes]</w:t>
          </w:r>
        </w:sdtContent>
      </w:sdt>
    </w:p>
    <w:p w:rsidR="007B4FAE" w:rsidRDefault="007B4FAE" w:rsidP="007B4FAE"/>
    <w:p w:rsidR="007B4FAE" w:rsidRDefault="007B4FAE" w:rsidP="007B4FAE">
      <w:pPr>
        <w:pStyle w:val="Overskrift3"/>
      </w:pPr>
      <w:r>
        <w:t>Fravær i forbindelse med utdanning</w:t>
      </w:r>
    </w:p>
    <w:p w:rsidR="007B4FAE" w:rsidRDefault="007B4FAE" w:rsidP="007B4FAE">
      <w:r>
        <w:t xml:space="preserve">Obligatoriske samlinger: </w:t>
      </w:r>
      <w:sdt>
        <w:sdtPr>
          <w:id w:val="-203106120"/>
          <w:placeholder>
            <w:docPart w:val="E48A4A44DE1B47BB9C2CB3087BC6C5AA"/>
          </w:placeholder>
          <w:showingPlcHdr/>
          <w:text/>
        </w:sdtPr>
        <w:sdtEndPr/>
        <w:sdtContent>
          <w:r w:rsidRPr="00CB49A5">
            <w:rPr>
              <w:rStyle w:val="Plassholdertekst"/>
              <w:highlight w:val="lightGray"/>
            </w:rPr>
            <w:t>[X antall dager / begrenset oppad]</w:t>
          </w:r>
        </w:sdtContent>
      </w:sdt>
      <w:r>
        <w:t xml:space="preserve"> dager </w:t>
      </w:r>
      <w:sdt>
        <w:sdtPr>
          <w:id w:val="674388286"/>
          <w:placeholder>
            <w:docPart w:val="E2FC80ABBE194AC4B6F8C29433E3A196"/>
          </w:placeholder>
          <w:showingPlcHdr/>
          <w:text/>
        </w:sdtPr>
        <w:sdtEndPr/>
        <w:sdtContent>
          <w:r w:rsidRPr="00CB49A5">
            <w:rPr>
              <w:rStyle w:val="Plassholdertekst"/>
              <w:highlight w:val="lightGray"/>
            </w:rPr>
            <w:t>[med eller uten]</w:t>
          </w:r>
        </w:sdtContent>
      </w:sdt>
      <w:r>
        <w:t xml:space="preserve"> lønn</w:t>
      </w:r>
    </w:p>
    <w:p w:rsidR="007B4FAE" w:rsidRDefault="007B4FAE" w:rsidP="007B4FAE">
      <w:r>
        <w:t xml:space="preserve">Eksamen: </w:t>
      </w:r>
      <w:sdt>
        <w:sdtPr>
          <w:id w:val="-1780012798"/>
          <w:placeholder>
            <w:docPart w:val="CA04C7477DA04004B30F572CE2BEB060"/>
          </w:placeholder>
          <w:showingPlcHdr/>
          <w:text/>
        </w:sdtPr>
        <w:sdtEndPr/>
        <w:sdtContent>
          <w:r w:rsidRPr="00CB49A5">
            <w:rPr>
              <w:rStyle w:val="Plassholdertekst"/>
              <w:highlight w:val="lightGray"/>
            </w:rPr>
            <w:t>[X antall dager / begrenset oppad]</w:t>
          </w:r>
        </w:sdtContent>
      </w:sdt>
      <w:r>
        <w:t xml:space="preserve">dager </w:t>
      </w:r>
      <w:sdt>
        <w:sdtPr>
          <w:id w:val="-212431480"/>
          <w:placeholder>
            <w:docPart w:val="BCE6A0D7BA2D4DB0BEE0F4BDAFB5AA67"/>
          </w:placeholder>
          <w:showingPlcHdr/>
          <w:text/>
        </w:sdtPr>
        <w:sdtEndPr/>
        <w:sdtContent>
          <w:r w:rsidRPr="00CB49A5">
            <w:rPr>
              <w:rStyle w:val="Plassholdertekst"/>
              <w:highlight w:val="lightGray"/>
            </w:rPr>
            <w:t>[med eller uten]</w:t>
          </w:r>
        </w:sdtContent>
      </w:sdt>
      <w:r>
        <w:t xml:space="preserve"> lønn </w:t>
      </w:r>
    </w:p>
    <w:p w:rsidR="007B4FAE" w:rsidRDefault="007B4FAE" w:rsidP="007B4FAE">
      <w:r>
        <w:t xml:space="preserve">Lesedager: </w:t>
      </w:r>
      <w:sdt>
        <w:sdtPr>
          <w:id w:val="-218130278"/>
          <w:placeholder>
            <w:docPart w:val="30ADE31710F046519B375AB4EACF2CEE"/>
          </w:placeholder>
          <w:showingPlcHdr/>
          <w:text/>
        </w:sdtPr>
        <w:sdtEndPr/>
        <w:sdtContent>
          <w:r w:rsidRPr="00CB49A5">
            <w:rPr>
              <w:rStyle w:val="Plassholdertekst"/>
              <w:highlight w:val="lightGray"/>
            </w:rPr>
            <w:t>[X antall dager / begrenset oppad]</w:t>
          </w:r>
        </w:sdtContent>
      </w:sdt>
      <w:r>
        <w:t xml:space="preserve"> dager </w:t>
      </w:r>
      <w:sdt>
        <w:sdtPr>
          <w:id w:val="978654860"/>
          <w:placeholder>
            <w:docPart w:val="AE829D75952242F89ACE751014E03BB5"/>
          </w:placeholder>
          <w:showingPlcHdr/>
          <w:text/>
        </w:sdtPr>
        <w:sdtEndPr/>
        <w:sdtContent>
          <w:r w:rsidRPr="00CB49A5">
            <w:rPr>
              <w:rStyle w:val="Plassholdertekst"/>
              <w:highlight w:val="lightGray"/>
            </w:rPr>
            <w:t>[med eller uten]</w:t>
          </w:r>
        </w:sdtContent>
      </w:sdt>
      <w:r>
        <w:t xml:space="preserve"> lønn</w:t>
      </w:r>
    </w:p>
    <w:p w:rsidR="007B4FAE" w:rsidRDefault="007B4FAE" w:rsidP="007B4FAE"/>
    <w:sdt>
      <w:sdtPr>
        <w:id w:val="-182050760"/>
        <w:placeholder>
          <w:docPart w:val="9B7E8AEA536946B1B9188C9B939E02B6"/>
        </w:placeholder>
        <w:showingPlcHdr/>
        <w:text/>
      </w:sdtPr>
      <w:sdtEndPr/>
      <w:sdtContent>
        <w:p w:rsidR="007B4FAE" w:rsidRDefault="007B4FAE" w:rsidP="007B4FAE">
          <w:r w:rsidRPr="00CB49A5">
            <w:rPr>
              <w:rStyle w:val="Plassholdertekst"/>
              <w:highlight w:val="lightGray"/>
            </w:rPr>
            <w:t>[Spesifiser om oversikten gjelder per eksamen eller hele studiet]</w:t>
          </w:r>
        </w:p>
      </w:sdtContent>
    </w:sdt>
    <w:p w:rsidR="007B4FAE" w:rsidRDefault="007B4FAE" w:rsidP="007B4FAE">
      <w:pPr>
        <w:pStyle w:val="Overskrift3"/>
      </w:pPr>
      <w:r>
        <w:t>Bindingstid og tilbakebetaling</w:t>
      </w:r>
    </w:p>
    <w:p w:rsidR="007B4FAE" w:rsidRDefault="007B4FAE" w:rsidP="007B4FAE">
      <w:r>
        <w:t xml:space="preserve">Partene er enige om en bindingstid på </w:t>
      </w:r>
      <w:sdt>
        <w:sdtPr>
          <w:id w:val="2021809595"/>
          <w:placeholder>
            <w:docPart w:val="411F700FDBA3406EAFA20EB68B3B9A61"/>
          </w:placeholder>
          <w:text/>
        </w:sdtPr>
        <w:sdtEndPr/>
        <w:sdtContent>
          <w:r w:rsidR="008427EE">
            <w:t>2</w:t>
          </w:r>
        </w:sdtContent>
      </w:sdt>
      <w:r>
        <w:t xml:space="preserve"> </w:t>
      </w:r>
      <w:r w:rsidR="004B6ED9">
        <w:t xml:space="preserve">år </w:t>
      </w:r>
      <w:r>
        <w:t xml:space="preserve"> etter avlagt eksamen. Oppsigelsestid inngår i bindingstiden.</w:t>
      </w:r>
      <w:r w:rsidR="008427EE">
        <w:t xml:space="preserve"> </w:t>
      </w:r>
    </w:p>
    <w:p w:rsidR="007B4FAE" w:rsidRDefault="007B4FAE" w:rsidP="007B4FAE">
      <w:pPr>
        <w:pStyle w:val="Overskrift4"/>
      </w:pPr>
      <w:r>
        <w:t>Ikke fullført studium</w:t>
      </w:r>
    </w:p>
    <w:p w:rsidR="007B4FAE" w:rsidRDefault="007B4FAE" w:rsidP="007B4FAE">
      <w:r>
        <w:t xml:space="preserve">Dersom arbeidstaker avbryter studiet før endelig eksamen er bestått, skal arbeidstaker tilbakebetale påløpte kostnader. </w:t>
      </w:r>
    </w:p>
    <w:p w:rsidR="007B4FAE" w:rsidRDefault="007B4FAE" w:rsidP="007B4FAE">
      <w:r>
        <w:lastRenderedPageBreak/>
        <w:t>Dersom arbeidstaker ikke består eksamen ansees det som at arbeidstaker frivillig har avbrutt studiet. Arbeidsgiver vil vurdere om innsatsen i studiet likevel tilsier at kostnadene helt eller delvis dekkes.</w:t>
      </w:r>
    </w:p>
    <w:p w:rsidR="007B4FAE" w:rsidRDefault="007B4FAE" w:rsidP="007B4FAE">
      <w:r>
        <w:t>Dersom sykdom eller langvarige permisjoner er årsak til at studiet avbrytes, tar arbeidstaker og arbeidsgiver sikte på å diskutere seg frem til en egnet kostnadsfordeling.</w:t>
      </w:r>
    </w:p>
    <w:p w:rsidR="007B4FAE" w:rsidRDefault="007B4FAE" w:rsidP="007B4FAE">
      <w:pPr>
        <w:pStyle w:val="Overskrift4"/>
      </w:pPr>
      <w:r>
        <w:t>Arbeidstakers oppsigelse under studiet</w:t>
      </w:r>
    </w:p>
    <w:p w:rsidR="007B4FAE" w:rsidRDefault="007B4FAE" w:rsidP="007B4FAE">
      <w:r>
        <w:t>Dersom arbeidstaker sier opp sin stilling under studiet, må alle kostnader forbundet med utdanningen tilbakebetales. Kostnader som har påløpt på dette tidspunktet, samt uunngåelige, fremtidige kostnader, vil være grunnlaget for tilbakebetalingen.</w:t>
      </w:r>
    </w:p>
    <w:p w:rsidR="007B4FAE" w:rsidRDefault="007B4FAE" w:rsidP="007B4FAE">
      <w:pPr>
        <w:pStyle w:val="Overskrift4"/>
      </w:pPr>
      <w:r>
        <w:t>Arbeidstakers oppsigelse i bindingstiden</w:t>
      </w:r>
    </w:p>
    <w:p w:rsidR="007B4FAE" w:rsidRDefault="007B4FAE" w:rsidP="007B4FAE">
      <w:r>
        <w:t>Dersom arbeidstaker sier opp sin stilling i bindingstiden, skal arbeidstaker tilbakebetale en forholdsmessig del av den økonomiske støtten som er gitt. Tilbakebetalingsbeløpet baseres på andel av bindingstiden som gjennomføres i stilling og de totale kostnadene som er påløpt i forbindelse med utdanningen.</w:t>
      </w:r>
    </w:p>
    <w:p w:rsidR="007B4FAE" w:rsidRDefault="007B4FAE" w:rsidP="007B4FAE">
      <w:r>
        <w:t>Det er enighet om at tilbakebetaling skjer gjennom trekk i lønn i oppsigelsestiden. Eventuelt restbeløp trekkes fra opptjente feriepenger. Hvis dette heller ikke er nok, vil partene bli enige om en tilbakebetalingsplan.</w:t>
      </w:r>
    </w:p>
    <w:p w:rsidR="007B4FAE" w:rsidRDefault="007B4FAE" w:rsidP="007B4FAE"/>
    <w:sdt>
      <w:sdtPr>
        <w:id w:val="41960768"/>
        <w:placeholder>
          <w:docPart w:val="859DE1DEB2F340C886D0D3A77E91AEC9"/>
        </w:placeholder>
        <w:showingPlcHdr/>
        <w:text/>
      </w:sdtPr>
      <w:sdtEndPr/>
      <w:sdtContent>
        <w:p w:rsidR="007B4FAE" w:rsidRDefault="007B4FAE" w:rsidP="007B4FAE">
          <w:r w:rsidRPr="00D877CB">
            <w:rPr>
              <w:rStyle w:val="Plassholdertekst"/>
              <w:highlight w:val="lightGray"/>
            </w:rPr>
            <w:t>[Sted/dato]</w:t>
          </w:r>
        </w:p>
      </w:sdtContent>
    </w:sdt>
    <w:p w:rsidR="007B4FAE" w:rsidRDefault="007B4FAE" w:rsidP="007B4FAE"/>
    <w:p w:rsidR="007B4FAE" w:rsidRDefault="007B4FAE" w:rsidP="007B4FAE"/>
    <w:p w:rsidR="007B4FAE" w:rsidRDefault="007B4FAE" w:rsidP="007B4FAE">
      <w:r>
        <w:t>______________________</w:t>
      </w:r>
      <w:r>
        <w:tab/>
      </w:r>
      <w:r>
        <w:tab/>
      </w:r>
      <w:r>
        <w:tab/>
      </w:r>
      <w:r>
        <w:tab/>
      </w:r>
      <w:r>
        <w:tab/>
        <w:t>______________________</w:t>
      </w:r>
    </w:p>
    <w:p w:rsidR="007B4FAE" w:rsidRDefault="008630C1" w:rsidP="007B4FAE">
      <w:sdt>
        <w:sdtPr>
          <w:id w:val="-1179809212"/>
          <w:placeholder>
            <w:docPart w:val="E6600B8433794273951E168F8A4F85BC"/>
          </w:placeholder>
          <w:showingPlcHdr/>
          <w:text/>
        </w:sdtPr>
        <w:sdtEndPr/>
        <w:sdtContent>
          <w:r w:rsidR="007B4FAE" w:rsidRPr="00923C37">
            <w:rPr>
              <w:rStyle w:val="Plassholdertekst"/>
              <w:highlight w:val="lightGray"/>
            </w:rPr>
            <w:t>[NN]</w:t>
          </w:r>
        </w:sdtContent>
      </w:sdt>
      <w:r w:rsidR="007B4FAE">
        <w:tab/>
      </w:r>
      <w:r w:rsidR="007B4FAE">
        <w:tab/>
      </w:r>
      <w:r w:rsidR="007B4FAE">
        <w:tab/>
      </w:r>
      <w:r w:rsidR="007B4FAE">
        <w:tab/>
      </w:r>
      <w:r w:rsidR="007B4FAE">
        <w:tab/>
      </w:r>
      <w:r w:rsidR="007B4FAE">
        <w:tab/>
      </w:r>
      <w:r w:rsidR="007B4FAE">
        <w:tab/>
      </w:r>
      <w:r w:rsidR="007B4FAE">
        <w:tab/>
      </w:r>
      <w:sdt>
        <w:sdtPr>
          <w:id w:val="1958449775"/>
          <w:placeholder>
            <w:docPart w:val="FA5839EB4CD040A2AF4A32A667773034"/>
          </w:placeholder>
          <w:showingPlcHdr/>
          <w:text/>
        </w:sdtPr>
        <w:sdtEndPr/>
        <w:sdtContent>
          <w:r w:rsidR="007B4FAE" w:rsidRPr="00923C37">
            <w:rPr>
              <w:rStyle w:val="Plassholdertekst"/>
              <w:highlight w:val="lightGray"/>
            </w:rPr>
            <w:t>[NN]</w:t>
          </w:r>
        </w:sdtContent>
      </w:sdt>
    </w:p>
    <w:p w:rsidR="007B4FAE" w:rsidRDefault="007B4FAE" w:rsidP="007B4FAE">
      <w:r>
        <w:t>Arbeidstaker</w:t>
      </w:r>
      <w:r>
        <w:tab/>
      </w:r>
      <w:r>
        <w:tab/>
      </w:r>
      <w:r>
        <w:tab/>
      </w:r>
      <w:r>
        <w:tab/>
      </w:r>
      <w:r>
        <w:tab/>
      </w:r>
      <w:r>
        <w:tab/>
      </w:r>
      <w:r>
        <w:tab/>
      </w:r>
      <w:r w:rsidR="004B6ED9">
        <w:t>Sokndal kommune</w:t>
      </w:r>
      <w:r>
        <w:tab/>
      </w:r>
      <w:r>
        <w:tab/>
      </w:r>
      <w:r>
        <w:tab/>
      </w:r>
      <w:r>
        <w:tab/>
      </w:r>
      <w:r>
        <w:tab/>
      </w:r>
    </w:p>
    <w:p w:rsidR="007B4FAE" w:rsidRPr="00C61C45" w:rsidRDefault="007B4FAE" w:rsidP="007B4FAE"/>
    <w:p w:rsidR="00287180" w:rsidRPr="007B4FAE" w:rsidRDefault="00287180" w:rsidP="007B4FAE"/>
    <w:sectPr w:rsidR="00287180" w:rsidRPr="007B4FAE" w:rsidSect="005349D0">
      <w:footerReference w:type="default" r:id="rId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9E" w:rsidRDefault="00D9529E">
      <w:pPr>
        <w:spacing w:after="0" w:line="240" w:lineRule="auto"/>
      </w:pPr>
      <w:r>
        <w:separator/>
      </w:r>
    </w:p>
  </w:endnote>
  <w:endnote w:type="continuationSeparator" w:id="0">
    <w:p w:rsidR="00D9529E" w:rsidRDefault="00D9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832918"/>
      <w:docPartObj>
        <w:docPartGallery w:val="Page Numbers (Bottom of Page)"/>
        <w:docPartUnique/>
      </w:docPartObj>
    </w:sdtPr>
    <w:sdtEndPr/>
    <w:sdtContent>
      <w:sdt>
        <w:sdtPr>
          <w:id w:val="1728636285"/>
          <w:docPartObj>
            <w:docPartGallery w:val="Page Numbers (Top of Page)"/>
            <w:docPartUnique/>
          </w:docPartObj>
        </w:sdtPr>
        <w:sdtEndPr/>
        <w:sdtContent>
          <w:p w:rsidR="00336250" w:rsidRDefault="007B4FAE" w:rsidP="00865C69">
            <w:pPr>
              <w:pStyle w:val="Bunntekst"/>
              <w:tabs>
                <w:tab w:val="clear" w:pos="9026"/>
                <w:tab w:val="right" w:pos="8931"/>
              </w:tabs>
              <w:jc w:val="both"/>
            </w:pPr>
            <w:r>
              <w:t xml:space="preserve">Side </w:t>
            </w:r>
            <w:r>
              <w:rPr>
                <w:b/>
                <w:bCs/>
                <w:sz w:val="24"/>
                <w:szCs w:val="24"/>
              </w:rPr>
              <w:fldChar w:fldCharType="begin"/>
            </w:r>
            <w:r>
              <w:rPr>
                <w:b/>
                <w:bCs/>
              </w:rPr>
              <w:instrText>PAGE</w:instrText>
            </w:r>
            <w:r>
              <w:rPr>
                <w:b/>
                <w:bCs/>
                <w:sz w:val="24"/>
                <w:szCs w:val="24"/>
              </w:rPr>
              <w:fldChar w:fldCharType="separate"/>
            </w:r>
            <w:r w:rsidR="008630C1">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8630C1">
              <w:rPr>
                <w:b/>
                <w:bCs/>
                <w:noProof/>
              </w:rPr>
              <w:t>2</w:t>
            </w:r>
            <w:r>
              <w:rPr>
                <w:b/>
                <w:bCs/>
                <w:sz w:val="24"/>
                <w:szCs w:val="24"/>
              </w:rPr>
              <w:fldChar w:fldCharType="end"/>
            </w:r>
            <w:r>
              <w:rPr>
                <w:b/>
                <w:bCs/>
                <w:sz w:val="24"/>
                <w:szCs w:val="24"/>
              </w:rPr>
              <w:tab/>
            </w:r>
            <w:r>
              <w:rPr>
                <w:b/>
                <w:bCs/>
                <w:sz w:val="24"/>
                <w:szCs w:val="24"/>
              </w:rPr>
              <w:tab/>
            </w:r>
            <w:r>
              <w:t>Bindingstid i forbindelse med studier – 1022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9E" w:rsidRDefault="00D9529E">
      <w:pPr>
        <w:spacing w:after="0" w:line="240" w:lineRule="auto"/>
      </w:pPr>
      <w:r>
        <w:separator/>
      </w:r>
    </w:p>
  </w:footnote>
  <w:footnote w:type="continuationSeparator" w:id="0">
    <w:p w:rsidR="00D9529E" w:rsidRDefault="00D952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9E"/>
    <w:rsid w:val="00287180"/>
    <w:rsid w:val="0049422D"/>
    <w:rsid w:val="004B6ED9"/>
    <w:rsid w:val="007B4FAE"/>
    <w:rsid w:val="008427EE"/>
    <w:rsid w:val="008630C1"/>
    <w:rsid w:val="00A50DB6"/>
    <w:rsid w:val="00BD1EF4"/>
    <w:rsid w:val="00D952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BA9FC-A70C-4F8A-A7A9-CF2F6C92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FAE"/>
  </w:style>
  <w:style w:type="paragraph" w:styleId="Overskrift1">
    <w:name w:val="heading 1"/>
    <w:basedOn w:val="Normal"/>
    <w:next w:val="Normal"/>
    <w:link w:val="Overskrift1Tegn"/>
    <w:uiPriority w:val="9"/>
    <w:qFormat/>
    <w:rsid w:val="007B4FAE"/>
    <w:pPr>
      <w:keepNext/>
      <w:keepLines/>
      <w:spacing w:before="240" w:after="0" w:line="240" w:lineRule="auto"/>
      <w:jc w:val="both"/>
      <w:outlineLvl w:val="0"/>
    </w:pPr>
    <w:rPr>
      <w:rFonts w:asciiTheme="majorHAnsi" w:eastAsiaTheme="majorEastAsia" w:hAnsiTheme="majorHAnsi" w:cstheme="majorBidi"/>
      <w:b/>
      <w:color w:val="000000" w:themeColor="text1"/>
      <w:sz w:val="40"/>
      <w:szCs w:val="32"/>
    </w:rPr>
  </w:style>
  <w:style w:type="paragraph" w:styleId="Overskrift2">
    <w:name w:val="heading 2"/>
    <w:basedOn w:val="Normal"/>
    <w:next w:val="Normal"/>
    <w:link w:val="Overskrift2Tegn"/>
    <w:uiPriority w:val="9"/>
    <w:qFormat/>
    <w:rsid w:val="007B4FAE"/>
    <w:pPr>
      <w:keepNext/>
      <w:keepLines/>
      <w:spacing w:before="40" w:after="0" w:line="240" w:lineRule="auto"/>
      <w:jc w:val="both"/>
      <w:outlineLvl w:val="1"/>
    </w:pPr>
    <w:rPr>
      <w:rFonts w:asciiTheme="majorHAnsi" w:eastAsiaTheme="majorEastAsia" w:hAnsiTheme="majorHAnsi" w:cstheme="majorBidi"/>
      <w:b/>
      <w:color w:val="000000" w:themeColor="text1"/>
      <w:sz w:val="32"/>
      <w:szCs w:val="26"/>
    </w:rPr>
  </w:style>
  <w:style w:type="paragraph" w:styleId="Overskrift3">
    <w:name w:val="heading 3"/>
    <w:basedOn w:val="Normal"/>
    <w:next w:val="Normal"/>
    <w:link w:val="Overskrift3Tegn"/>
    <w:uiPriority w:val="9"/>
    <w:qFormat/>
    <w:rsid w:val="007B4FAE"/>
    <w:pPr>
      <w:keepNext/>
      <w:keepLines/>
      <w:spacing w:before="40" w:after="0" w:line="240" w:lineRule="auto"/>
      <w:jc w:val="both"/>
      <w:outlineLvl w:val="2"/>
    </w:pPr>
    <w:rPr>
      <w:rFonts w:asciiTheme="majorHAnsi" w:eastAsiaTheme="majorEastAsia" w:hAnsiTheme="majorHAnsi" w:cstheme="majorBidi"/>
      <w:color w:val="000000" w:themeColor="text1"/>
      <w:sz w:val="30"/>
      <w:szCs w:val="24"/>
    </w:rPr>
  </w:style>
  <w:style w:type="paragraph" w:styleId="Overskrift4">
    <w:name w:val="heading 4"/>
    <w:basedOn w:val="Normal"/>
    <w:next w:val="Normal"/>
    <w:link w:val="Overskrift4Tegn"/>
    <w:uiPriority w:val="9"/>
    <w:qFormat/>
    <w:rsid w:val="007B4FAE"/>
    <w:pPr>
      <w:keepNext/>
      <w:keepLines/>
      <w:spacing w:before="40" w:after="0" w:line="240" w:lineRule="auto"/>
      <w:jc w:val="both"/>
      <w:outlineLvl w:val="3"/>
    </w:pPr>
    <w:rPr>
      <w:rFonts w:asciiTheme="majorHAnsi" w:eastAsiaTheme="majorEastAsia" w:hAnsiTheme="majorHAnsi" w:cstheme="majorBidi"/>
      <w:b/>
      <w:iCs/>
      <w:color w:val="000000" w:themeColor="text1"/>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B4FAE"/>
    <w:rPr>
      <w:rFonts w:asciiTheme="majorHAnsi" w:eastAsiaTheme="majorEastAsia" w:hAnsiTheme="majorHAnsi" w:cstheme="majorBidi"/>
      <w:b/>
      <w:color w:val="000000" w:themeColor="text1"/>
      <w:sz w:val="40"/>
      <w:szCs w:val="32"/>
    </w:rPr>
  </w:style>
  <w:style w:type="character" w:customStyle="1" w:styleId="Overskrift2Tegn">
    <w:name w:val="Overskrift 2 Tegn"/>
    <w:basedOn w:val="Standardskriftforavsnitt"/>
    <w:link w:val="Overskrift2"/>
    <w:uiPriority w:val="9"/>
    <w:rsid w:val="007B4FAE"/>
    <w:rPr>
      <w:rFonts w:asciiTheme="majorHAnsi" w:eastAsiaTheme="majorEastAsia" w:hAnsiTheme="majorHAnsi" w:cstheme="majorBidi"/>
      <w:b/>
      <w:color w:val="000000" w:themeColor="text1"/>
      <w:sz w:val="32"/>
      <w:szCs w:val="26"/>
    </w:rPr>
  </w:style>
  <w:style w:type="character" w:customStyle="1" w:styleId="Overskrift3Tegn">
    <w:name w:val="Overskrift 3 Tegn"/>
    <w:basedOn w:val="Standardskriftforavsnitt"/>
    <w:link w:val="Overskrift3"/>
    <w:uiPriority w:val="9"/>
    <w:rsid w:val="007B4FAE"/>
    <w:rPr>
      <w:rFonts w:asciiTheme="majorHAnsi" w:eastAsiaTheme="majorEastAsia" w:hAnsiTheme="majorHAnsi" w:cstheme="majorBidi"/>
      <w:color w:val="000000" w:themeColor="text1"/>
      <w:sz w:val="30"/>
      <w:szCs w:val="24"/>
    </w:rPr>
  </w:style>
  <w:style w:type="character" w:customStyle="1" w:styleId="Overskrift4Tegn">
    <w:name w:val="Overskrift 4 Tegn"/>
    <w:basedOn w:val="Standardskriftforavsnitt"/>
    <w:link w:val="Overskrift4"/>
    <w:uiPriority w:val="9"/>
    <w:rsid w:val="007B4FAE"/>
    <w:rPr>
      <w:rFonts w:asciiTheme="majorHAnsi" w:eastAsiaTheme="majorEastAsia" w:hAnsiTheme="majorHAnsi" w:cstheme="majorBidi"/>
      <w:b/>
      <w:iCs/>
      <w:color w:val="000000" w:themeColor="text1"/>
      <w:sz w:val="28"/>
    </w:rPr>
  </w:style>
  <w:style w:type="paragraph" w:styleId="Ingenmellomrom">
    <w:name w:val="No Spacing"/>
    <w:uiPriority w:val="1"/>
    <w:rsid w:val="007B4FAE"/>
    <w:pPr>
      <w:spacing w:after="0" w:line="240" w:lineRule="auto"/>
    </w:pPr>
  </w:style>
  <w:style w:type="character" w:styleId="Svakutheving">
    <w:name w:val="Subtle Emphasis"/>
    <w:basedOn w:val="Standardskriftforavsnitt"/>
    <w:uiPriority w:val="19"/>
    <w:rsid w:val="007B4FAE"/>
    <w:rPr>
      <w:i/>
      <w:iCs/>
      <w:color w:val="808080" w:themeColor="text1" w:themeTint="7F"/>
    </w:rPr>
  </w:style>
  <w:style w:type="character" w:styleId="Sterkutheving">
    <w:name w:val="Intense Emphasis"/>
    <w:basedOn w:val="Standardskriftforavsnitt"/>
    <w:uiPriority w:val="21"/>
    <w:rsid w:val="007B4FAE"/>
    <w:rPr>
      <w:b/>
      <w:bCs/>
      <w:i/>
      <w:iCs/>
      <w:color w:val="4F81BD" w:themeColor="accent1"/>
    </w:rPr>
  </w:style>
  <w:style w:type="paragraph" w:styleId="Sitat">
    <w:name w:val="Quote"/>
    <w:basedOn w:val="Normal"/>
    <w:next w:val="Normal"/>
    <w:link w:val="SitatTegn"/>
    <w:uiPriority w:val="29"/>
    <w:rsid w:val="007B4FAE"/>
    <w:rPr>
      <w:i/>
      <w:iCs/>
      <w:color w:val="000000" w:themeColor="text1"/>
    </w:rPr>
  </w:style>
  <w:style w:type="character" w:customStyle="1" w:styleId="SitatTegn">
    <w:name w:val="Sitat Tegn"/>
    <w:basedOn w:val="Standardskriftforavsnitt"/>
    <w:link w:val="Sitat"/>
    <w:uiPriority w:val="29"/>
    <w:rsid w:val="007B4FAE"/>
    <w:rPr>
      <w:i/>
      <w:iCs/>
      <w:color w:val="000000" w:themeColor="text1"/>
    </w:rPr>
  </w:style>
  <w:style w:type="paragraph" w:styleId="Sterktsitat">
    <w:name w:val="Intense Quote"/>
    <w:basedOn w:val="Normal"/>
    <w:next w:val="Normal"/>
    <w:link w:val="SterktsitatTegn"/>
    <w:uiPriority w:val="30"/>
    <w:rsid w:val="007B4FA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B4FAE"/>
    <w:rPr>
      <w:b/>
      <w:bCs/>
      <w:i/>
      <w:iCs/>
      <w:color w:val="4F81BD" w:themeColor="accent1"/>
    </w:rPr>
  </w:style>
  <w:style w:type="character" w:styleId="Svakreferanse">
    <w:name w:val="Subtle Reference"/>
    <w:basedOn w:val="Standardskriftforavsnitt"/>
    <w:uiPriority w:val="31"/>
    <w:rsid w:val="007B4FAE"/>
    <w:rPr>
      <w:smallCaps/>
      <w:color w:val="C0504D" w:themeColor="accent2"/>
      <w:u w:val="single"/>
    </w:rPr>
  </w:style>
  <w:style w:type="character" w:styleId="Sterkreferanse">
    <w:name w:val="Intense Reference"/>
    <w:basedOn w:val="Standardskriftforavsnitt"/>
    <w:uiPriority w:val="32"/>
    <w:rsid w:val="007B4FAE"/>
    <w:rPr>
      <w:b/>
      <w:bCs/>
      <w:smallCaps/>
      <w:color w:val="C0504D" w:themeColor="accent2"/>
      <w:spacing w:val="5"/>
      <w:u w:val="single"/>
    </w:rPr>
  </w:style>
  <w:style w:type="character" w:styleId="Boktittel">
    <w:name w:val="Book Title"/>
    <w:basedOn w:val="Standardskriftforavsnitt"/>
    <w:uiPriority w:val="33"/>
    <w:rsid w:val="007B4FAE"/>
    <w:rPr>
      <w:b/>
      <w:bCs/>
      <w:smallCaps/>
      <w:spacing w:val="5"/>
    </w:rPr>
  </w:style>
  <w:style w:type="paragraph" w:styleId="Listeavsnitt">
    <w:name w:val="List Paragraph"/>
    <w:basedOn w:val="Normal"/>
    <w:uiPriority w:val="34"/>
    <w:rsid w:val="007B4FAE"/>
    <w:pPr>
      <w:ind w:left="720"/>
      <w:contextualSpacing/>
    </w:pPr>
  </w:style>
  <w:style w:type="paragraph" w:styleId="Bunntekst">
    <w:name w:val="footer"/>
    <w:basedOn w:val="Normal"/>
    <w:link w:val="BunntekstTegn"/>
    <w:uiPriority w:val="99"/>
    <w:unhideWhenUsed/>
    <w:qFormat/>
    <w:rsid w:val="007B4FAE"/>
    <w:pPr>
      <w:tabs>
        <w:tab w:val="center" w:pos="4513"/>
        <w:tab w:val="right" w:pos="9026"/>
      </w:tabs>
      <w:spacing w:after="0" w:line="240" w:lineRule="auto"/>
      <w:jc w:val="right"/>
    </w:pPr>
    <w:rPr>
      <w:i/>
      <w:sz w:val="18"/>
    </w:rPr>
  </w:style>
  <w:style w:type="character" w:customStyle="1" w:styleId="BunntekstTegn">
    <w:name w:val="Bunntekst Tegn"/>
    <w:basedOn w:val="Standardskriftforavsnitt"/>
    <w:link w:val="Bunntekst"/>
    <w:uiPriority w:val="99"/>
    <w:rsid w:val="007B4FAE"/>
    <w:rPr>
      <w:i/>
      <w:sz w:val="18"/>
    </w:rPr>
  </w:style>
  <w:style w:type="character" w:styleId="Plassholdertekst">
    <w:name w:val="Placeholder Text"/>
    <w:basedOn w:val="Standardskriftforavsnitt"/>
    <w:uiPriority w:val="99"/>
    <w:rsid w:val="007B4FAE"/>
    <w:rPr>
      <w:color w:val="000000" w:themeColor="text1"/>
    </w:rPr>
  </w:style>
  <w:style w:type="paragraph" w:styleId="Bobletekst">
    <w:name w:val="Balloon Text"/>
    <w:basedOn w:val="Normal"/>
    <w:link w:val="BobletekstTegn"/>
    <w:uiPriority w:val="99"/>
    <w:semiHidden/>
    <w:unhideWhenUsed/>
    <w:rsid w:val="007B4FA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4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Downloads\Bindingstid%20i%20forbindelse%20med%20studier%20-%201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67B7D610BB47B4983C5C6BDA1814DE"/>
        <w:category>
          <w:name w:val="Generelt"/>
          <w:gallery w:val="placeholder"/>
        </w:category>
        <w:types>
          <w:type w:val="bbPlcHdr"/>
        </w:types>
        <w:behaviors>
          <w:behavior w:val="content"/>
        </w:behaviors>
        <w:guid w:val="{62F6CC36-4686-4BCF-B87C-10B078DB4E33}"/>
      </w:docPartPr>
      <w:docPartBody>
        <w:p w:rsidR="005C2476" w:rsidRDefault="005C2476">
          <w:pPr>
            <w:pStyle w:val="FF67B7D610BB47B4983C5C6BDA1814DE"/>
          </w:pPr>
          <w:r w:rsidRPr="00D852B9">
            <w:rPr>
              <w:rStyle w:val="Plassholdertekst"/>
            </w:rPr>
            <w:t>[Navn på arbeidstaker]</w:t>
          </w:r>
        </w:p>
      </w:docPartBody>
    </w:docPart>
    <w:docPart>
      <w:docPartPr>
        <w:name w:val="8A8E90F8366448C28AB944D6B6F2BE2B"/>
        <w:category>
          <w:name w:val="Generelt"/>
          <w:gallery w:val="placeholder"/>
        </w:category>
        <w:types>
          <w:type w:val="bbPlcHdr"/>
        </w:types>
        <w:behaviors>
          <w:behavior w:val="content"/>
        </w:behaviors>
        <w:guid w:val="{198C4C27-A46C-4FD3-A91B-2B9386629CFF}"/>
      </w:docPartPr>
      <w:docPartBody>
        <w:p w:rsidR="005C2476" w:rsidRDefault="005C2476">
          <w:pPr>
            <w:pStyle w:val="8A8E90F8366448C28AB944D6B6F2BE2B"/>
          </w:pPr>
          <w:r w:rsidRPr="00D852B9">
            <w:rPr>
              <w:rStyle w:val="Plassholdertekst"/>
            </w:rPr>
            <w:t>[Navn på arbeidsgiver]</w:t>
          </w:r>
        </w:p>
      </w:docPartBody>
    </w:docPart>
    <w:docPart>
      <w:docPartPr>
        <w:name w:val="2CA5227569E34C2FBF45323C3C50E93B"/>
        <w:category>
          <w:name w:val="Generelt"/>
          <w:gallery w:val="placeholder"/>
        </w:category>
        <w:types>
          <w:type w:val="bbPlcHdr"/>
        </w:types>
        <w:behaviors>
          <w:behavior w:val="content"/>
        </w:behaviors>
        <w:guid w:val="{766BF8FD-66A9-469D-8FBA-BCF4D1346EDE}"/>
      </w:docPartPr>
      <w:docPartBody>
        <w:p w:rsidR="005C2476" w:rsidRDefault="005C2476">
          <w:pPr>
            <w:pStyle w:val="2CA5227569E34C2FBF45323C3C50E93B"/>
          </w:pPr>
          <w:r w:rsidRPr="00D852B9">
            <w:rPr>
              <w:rStyle w:val="Plassholdertekst"/>
            </w:rPr>
            <w:t>[Navn på kurs / studium]</w:t>
          </w:r>
        </w:p>
      </w:docPartBody>
    </w:docPart>
    <w:docPart>
      <w:docPartPr>
        <w:name w:val="99801F6316854A13BF9DB74990DC3767"/>
        <w:category>
          <w:name w:val="Generelt"/>
          <w:gallery w:val="placeholder"/>
        </w:category>
        <w:types>
          <w:type w:val="bbPlcHdr"/>
        </w:types>
        <w:behaviors>
          <w:behavior w:val="content"/>
        </w:behaviors>
        <w:guid w:val="{226E4B20-7E89-4E92-9B2B-33FA9D5B106F}"/>
      </w:docPartPr>
      <w:docPartBody>
        <w:p w:rsidR="005C2476" w:rsidRDefault="005C2476">
          <w:pPr>
            <w:pStyle w:val="99801F6316854A13BF9DB74990DC3767"/>
          </w:pPr>
          <w:r w:rsidRPr="00D852B9">
            <w:rPr>
              <w:rStyle w:val="Plassholdertekst"/>
            </w:rPr>
            <w:t>[Utdanningsinstitusjon]</w:t>
          </w:r>
        </w:p>
      </w:docPartBody>
    </w:docPart>
    <w:docPart>
      <w:docPartPr>
        <w:name w:val="89A60C99D68847A0AA31E534ABBD4F3B"/>
        <w:category>
          <w:name w:val="Generelt"/>
          <w:gallery w:val="placeholder"/>
        </w:category>
        <w:types>
          <w:type w:val="bbPlcHdr"/>
        </w:types>
        <w:behaviors>
          <w:behavior w:val="content"/>
        </w:behaviors>
        <w:guid w:val="{C1231BFE-FDDC-4F5A-82C2-86E4D8FCD25C}"/>
      </w:docPartPr>
      <w:docPartBody>
        <w:p w:rsidR="005C2476" w:rsidRDefault="005C2476">
          <w:pPr>
            <w:pStyle w:val="89A60C99D68847A0AA31E534ABBD4F3B"/>
          </w:pPr>
          <w:r w:rsidRPr="00D852B9">
            <w:rPr>
              <w:rStyle w:val="Plassholdertekst"/>
            </w:rPr>
            <w:t>[Startdato]</w:t>
          </w:r>
        </w:p>
      </w:docPartBody>
    </w:docPart>
    <w:docPart>
      <w:docPartPr>
        <w:name w:val="7D256C6280204617BFEB57CE38C61926"/>
        <w:category>
          <w:name w:val="Generelt"/>
          <w:gallery w:val="placeholder"/>
        </w:category>
        <w:types>
          <w:type w:val="bbPlcHdr"/>
        </w:types>
        <w:behaviors>
          <w:behavior w:val="content"/>
        </w:behaviors>
        <w:guid w:val="{19E28764-B0D4-4D66-AE5B-8DCE47DDD15F}"/>
      </w:docPartPr>
      <w:docPartBody>
        <w:p w:rsidR="005C2476" w:rsidRDefault="005C2476">
          <w:pPr>
            <w:pStyle w:val="7D256C6280204617BFEB57CE38C61926"/>
          </w:pPr>
          <w:r w:rsidRPr="00D852B9">
            <w:rPr>
              <w:rStyle w:val="Plassholdertekst"/>
            </w:rPr>
            <w:t>[Sluttdato]</w:t>
          </w:r>
        </w:p>
      </w:docPartBody>
    </w:docPart>
    <w:docPart>
      <w:docPartPr>
        <w:name w:val="05D74361645B4E8D88986932A29A19DE"/>
        <w:category>
          <w:name w:val="Generelt"/>
          <w:gallery w:val="placeholder"/>
        </w:category>
        <w:types>
          <w:type w:val="bbPlcHdr"/>
        </w:types>
        <w:behaviors>
          <w:behavior w:val="content"/>
        </w:behaviors>
        <w:guid w:val="{CA4D87AA-392D-420A-8ECA-AA45409BB34A}"/>
      </w:docPartPr>
      <w:docPartBody>
        <w:p w:rsidR="005C2476" w:rsidRDefault="005C2476">
          <w:pPr>
            <w:pStyle w:val="05D74361645B4E8D88986932A29A19DE"/>
          </w:pPr>
          <w:r w:rsidRPr="00D852B9">
            <w:rPr>
              <w:rStyle w:val="Plassholdertekst"/>
            </w:rPr>
            <w:t>[Beskriv dekning, evt spesifiser at det ikke dekkes]</w:t>
          </w:r>
        </w:p>
      </w:docPartBody>
    </w:docPart>
    <w:docPart>
      <w:docPartPr>
        <w:name w:val="72642957F4E04A4E9CABD214958202A2"/>
        <w:category>
          <w:name w:val="Generelt"/>
          <w:gallery w:val="placeholder"/>
        </w:category>
        <w:types>
          <w:type w:val="bbPlcHdr"/>
        </w:types>
        <w:behaviors>
          <w:behavior w:val="content"/>
        </w:behaviors>
        <w:guid w:val="{F9727E3B-86A8-4718-A725-23E0D5A13E2D}"/>
      </w:docPartPr>
      <w:docPartBody>
        <w:p w:rsidR="005C2476" w:rsidRDefault="005C2476">
          <w:pPr>
            <w:pStyle w:val="72642957F4E04A4E9CABD214958202A2"/>
          </w:pPr>
          <w:r w:rsidRPr="00D852B9">
            <w:rPr>
              <w:rStyle w:val="Plassholdertekst"/>
            </w:rPr>
            <w:t>[Beskriv dekning, evt spesifiser at det ikke dekkes]</w:t>
          </w:r>
        </w:p>
      </w:docPartBody>
    </w:docPart>
    <w:docPart>
      <w:docPartPr>
        <w:name w:val="7FB8E3321C1E497A9854E58923B167A8"/>
        <w:category>
          <w:name w:val="Generelt"/>
          <w:gallery w:val="placeholder"/>
        </w:category>
        <w:types>
          <w:type w:val="bbPlcHdr"/>
        </w:types>
        <w:behaviors>
          <w:behavior w:val="content"/>
        </w:behaviors>
        <w:guid w:val="{6B6638EB-2E1E-4517-A849-514F894E6C36}"/>
      </w:docPartPr>
      <w:docPartBody>
        <w:p w:rsidR="005C2476" w:rsidRDefault="005C2476">
          <w:pPr>
            <w:pStyle w:val="7FB8E3321C1E497A9854E58923B167A8"/>
          </w:pPr>
          <w:r w:rsidRPr="00D852B9">
            <w:rPr>
              <w:rStyle w:val="Plassholdertekst"/>
            </w:rPr>
            <w:t xml:space="preserve">[Beskriv dekning, evt </w:t>
          </w:r>
          <w:r w:rsidRPr="00D852B9">
            <w:rPr>
              <w:rStyle w:val="Plassholdertekst"/>
            </w:rPr>
            <w:t>spesifiser at det ikke dekkes]</w:t>
          </w:r>
        </w:p>
      </w:docPartBody>
    </w:docPart>
    <w:docPart>
      <w:docPartPr>
        <w:name w:val="E48A4A44DE1B47BB9C2CB3087BC6C5AA"/>
        <w:category>
          <w:name w:val="Generelt"/>
          <w:gallery w:val="placeholder"/>
        </w:category>
        <w:types>
          <w:type w:val="bbPlcHdr"/>
        </w:types>
        <w:behaviors>
          <w:behavior w:val="content"/>
        </w:behaviors>
        <w:guid w:val="{C71C340D-6DD2-4DE1-97F9-E6E3164213B2}"/>
      </w:docPartPr>
      <w:docPartBody>
        <w:p w:rsidR="005C2476" w:rsidRDefault="005C2476">
          <w:pPr>
            <w:pStyle w:val="E48A4A44DE1B47BB9C2CB3087BC6C5AA"/>
          </w:pPr>
          <w:r w:rsidRPr="00D852B9">
            <w:rPr>
              <w:rStyle w:val="Plassholdertekst"/>
            </w:rPr>
            <w:t>[X antall dager / begrenset oppad]</w:t>
          </w:r>
        </w:p>
      </w:docPartBody>
    </w:docPart>
    <w:docPart>
      <w:docPartPr>
        <w:name w:val="E2FC80ABBE194AC4B6F8C29433E3A196"/>
        <w:category>
          <w:name w:val="Generelt"/>
          <w:gallery w:val="placeholder"/>
        </w:category>
        <w:types>
          <w:type w:val="bbPlcHdr"/>
        </w:types>
        <w:behaviors>
          <w:behavior w:val="content"/>
        </w:behaviors>
        <w:guid w:val="{BCBD68C9-ED5B-412E-8EE7-EC8CDF7BF0FE}"/>
      </w:docPartPr>
      <w:docPartBody>
        <w:p w:rsidR="005C2476" w:rsidRDefault="005C2476">
          <w:pPr>
            <w:pStyle w:val="E2FC80ABBE194AC4B6F8C29433E3A196"/>
          </w:pPr>
          <w:r w:rsidRPr="00D852B9">
            <w:rPr>
              <w:rStyle w:val="Plassholdertekst"/>
            </w:rPr>
            <w:t>[med eller uten]</w:t>
          </w:r>
        </w:p>
      </w:docPartBody>
    </w:docPart>
    <w:docPart>
      <w:docPartPr>
        <w:name w:val="CA04C7477DA04004B30F572CE2BEB060"/>
        <w:category>
          <w:name w:val="Generelt"/>
          <w:gallery w:val="placeholder"/>
        </w:category>
        <w:types>
          <w:type w:val="bbPlcHdr"/>
        </w:types>
        <w:behaviors>
          <w:behavior w:val="content"/>
        </w:behaviors>
        <w:guid w:val="{A16B6911-6BD6-4FB4-AB13-805683A197EA}"/>
      </w:docPartPr>
      <w:docPartBody>
        <w:p w:rsidR="005C2476" w:rsidRDefault="005C2476">
          <w:pPr>
            <w:pStyle w:val="CA04C7477DA04004B30F572CE2BEB060"/>
          </w:pPr>
          <w:r w:rsidRPr="00D852B9">
            <w:rPr>
              <w:rStyle w:val="Plassholdertekst"/>
            </w:rPr>
            <w:t>[X antall dager / begrenset oppad]</w:t>
          </w:r>
        </w:p>
      </w:docPartBody>
    </w:docPart>
    <w:docPart>
      <w:docPartPr>
        <w:name w:val="BCE6A0D7BA2D4DB0BEE0F4BDAFB5AA67"/>
        <w:category>
          <w:name w:val="Generelt"/>
          <w:gallery w:val="placeholder"/>
        </w:category>
        <w:types>
          <w:type w:val="bbPlcHdr"/>
        </w:types>
        <w:behaviors>
          <w:behavior w:val="content"/>
        </w:behaviors>
        <w:guid w:val="{7FE3B4F3-BD83-455D-AA89-81AC94E05929}"/>
      </w:docPartPr>
      <w:docPartBody>
        <w:p w:rsidR="005C2476" w:rsidRDefault="005C2476">
          <w:pPr>
            <w:pStyle w:val="BCE6A0D7BA2D4DB0BEE0F4BDAFB5AA67"/>
          </w:pPr>
          <w:r w:rsidRPr="00D852B9">
            <w:rPr>
              <w:rStyle w:val="Plassholdertekst"/>
            </w:rPr>
            <w:t>[med eller uten]</w:t>
          </w:r>
        </w:p>
      </w:docPartBody>
    </w:docPart>
    <w:docPart>
      <w:docPartPr>
        <w:name w:val="30ADE31710F046519B375AB4EACF2CEE"/>
        <w:category>
          <w:name w:val="Generelt"/>
          <w:gallery w:val="placeholder"/>
        </w:category>
        <w:types>
          <w:type w:val="bbPlcHdr"/>
        </w:types>
        <w:behaviors>
          <w:behavior w:val="content"/>
        </w:behaviors>
        <w:guid w:val="{D0BF2FD8-C86A-4144-988F-96671E9911CD}"/>
      </w:docPartPr>
      <w:docPartBody>
        <w:p w:rsidR="005C2476" w:rsidRDefault="005C2476">
          <w:pPr>
            <w:pStyle w:val="30ADE31710F046519B375AB4EACF2CEE"/>
          </w:pPr>
          <w:r w:rsidRPr="00D852B9">
            <w:rPr>
              <w:rStyle w:val="Plassholdertekst"/>
            </w:rPr>
            <w:t>[X antall dager / begrenset oppad]</w:t>
          </w:r>
        </w:p>
      </w:docPartBody>
    </w:docPart>
    <w:docPart>
      <w:docPartPr>
        <w:name w:val="AE829D75952242F89ACE751014E03BB5"/>
        <w:category>
          <w:name w:val="Generelt"/>
          <w:gallery w:val="placeholder"/>
        </w:category>
        <w:types>
          <w:type w:val="bbPlcHdr"/>
        </w:types>
        <w:behaviors>
          <w:behavior w:val="content"/>
        </w:behaviors>
        <w:guid w:val="{1EE06BDC-BD5C-43BC-8EEF-384F99358A0C}"/>
      </w:docPartPr>
      <w:docPartBody>
        <w:p w:rsidR="005C2476" w:rsidRDefault="005C2476">
          <w:pPr>
            <w:pStyle w:val="AE829D75952242F89ACE751014E03BB5"/>
          </w:pPr>
          <w:r w:rsidRPr="00D852B9">
            <w:rPr>
              <w:rStyle w:val="Plassholdertekst"/>
            </w:rPr>
            <w:t>[med eller uten]</w:t>
          </w:r>
        </w:p>
      </w:docPartBody>
    </w:docPart>
    <w:docPart>
      <w:docPartPr>
        <w:name w:val="9B7E8AEA536946B1B9188C9B939E02B6"/>
        <w:category>
          <w:name w:val="Generelt"/>
          <w:gallery w:val="placeholder"/>
        </w:category>
        <w:types>
          <w:type w:val="bbPlcHdr"/>
        </w:types>
        <w:behaviors>
          <w:behavior w:val="content"/>
        </w:behaviors>
        <w:guid w:val="{660EDDC1-A3DA-4802-8C22-6C195A4DEBA9}"/>
      </w:docPartPr>
      <w:docPartBody>
        <w:p w:rsidR="005C2476" w:rsidRDefault="005C2476">
          <w:pPr>
            <w:pStyle w:val="9B7E8AEA536946B1B9188C9B939E02B6"/>
          </w:pPr>
          <w:r w:rsidRPr="00D852B9">
            <w:rPr>
              <w:rStyle w:val="Plassholdertekst"/>
            </w:rPr>
            <w:t>[Spesifiser om oversikten gjelder per eksamen eller hele studiet]</w:t>
          </w:r>
        </w:p>
      </w:docPartBody>
    </w:docPart>
    <w:docPart>
      <w:docPartPr>
        <w:name w:val="411F700FDBA3406EAFA20EB68B3B9A61"/>
        <w:category>
          <w:name w:val="Generelt"/>
          <w:gallery w:val="placeholder"/>
        </w:category>
        <w:types>
          <w:type w:val="bbPlcHdr"/>
        </w:types>
        <w:behaviors>
          <w:behavior w:val="content"/>
        </w:behaviors>
        <w:guid w:val="{73E65ABB-253B-4A87-BAE0-D44A53D62A1B}"/>
      </w:docPartPr>
      <w:docPartBody>
        <w:p w:rsidR="005C2476" w:rsidRDefault="005C2476">
          <w:pPr>
            <w:pStyle w:val="411F700FDBA3406EAFA20EB68B3B9A61"/>
          </w:pPr>
          <w:r w:rsidRPr="00D852B9">
            <w:rPr>
              <w:rStyle w:val="Plassholdertekst"/>
            </w:rPr>
            <w:t xml:space="preserve">[X </w:t>
          </w:r>
          <w:r w:rsidRPr="00D852B9">
            <w:rPr>
              <w:rStyle w:val="Plassholdertekst"/>
            </w:rPr>
            <w:t>antall]</w:t>
          </w:r>
        </w:p>
      </w:docPartBody>
    </w:docPart>
    <w:docPart>
      <w:docPartPr>
        <w:name w:val="859DE1DEB2F340C886D0D3A77E91AEC9"/>
        <w:category>
          <w:name w:val="Generelt"/>
          <w:gallery w:val="placeholder"/>
        </w:category>
        <w:types>
          <w:type w:val="bbPlcHdr"/>
        </w:types>
        <w:behaviors>
          <w:behavior w:val="content"/>
        </w:behaviors>
        <w:guid w:val="{BA70BC0F-0E3F-493D-A838-5CADA2FEE666}"/>
      </w:docPartPr>
      <w:docPartBody>
        <w:p w:rsidR="005C2476" w:rsidRDefault="005C2476">
          <w:pPr>
            <w:pStyle w:val="859DE1DEB2F340C886D0D3A77E91AEC9"/>
          </w:pPr>
          <w:r w:rsidRPr="00360D53">
            <w:rPr>
              <w:rStyle w:val="Plassholdertekst"/>
            </w:rPr>
            <w:t>[Sted/dato]</w:t>
          </w:r>
        </w:p>
      </w:docPartBody>
    </w:docPart>
    <w:docPart>
      <w:docPartPr>
        <w:name w:val="E6600B8433794273951E168F8A4F85BC"/>
        <w:category>
          <w:name w:val="Generelt"/>
          <w:gallery w:val="placeholder"/>
        </w:category>
        <w:types>
          <w:type w:val="bbPlcHdr"/>
        </w:types>
        <w:behaviors>
          <w:behavior w:val="content"/>
        </w:behaviors>
        <w:guid w:val="{B2FC2A88-B782-4F97-9A06-329E4F52EF87}"/>
      </w:docPartPr>
      <w:docPartBody>
        <w:p w:rsidR="005C2476" w:rsidRDefault="005C2476">
          <w:pPr>
            <w:pStyle w:val="E6600B8433794273951E168F8A4F85BC"/>
          </w:pPr>
          <w:r w:rsidRPr="00360D53">
            <w:rPr>
              <w:rStyle w:val="Plassholdertekst"/>
            </w:rPr>
            <w:t>[NN]</w:t>
          </w:r>
        </w:p>
      </w:docPartBody>
    </w:docPart>
    <w:docPart>
      <w:docPartPr>
        <w:name w:val="FA5839EB4CD040A2AF4A32A667773034"/>
        <w:category>
          <w:name w:val="Generelt"/>
          <w:gallery w:val="placeholder"/>
        </w:category>
        <w:types>
          <w:type w:val="bbPlcHdr"/>
        </w:types>
        <w:behaviors>
          <w:behavior w:val="content"/>
        </w:behaviors>
        <w:guid w:val="{898ED669-711F-4107-B973-3D42CE67CEFD}"/>
      </w:docPartPr>
      <w:docPartBody>
        <w:p w:rsidR="005C2476" w:rsidRDefault="005C2476">
          <w:pPr>
            <w:pStyle w:val="FA5839EB4CD040A2AF4A32A667773034"/>
          </w:pPr>
          <w:r w:rsidRPr="00360D53">
            <w:rPr>
              <w:rStyle w:val="Plassholdertekst"/>
            </w:rPr>
            <w:t>[NN]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76"/>
    <w:rsid w:val="005C24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rPr>
      <w:color w:val="000000" w:themeColor="text1"/>
    </w:rPr>
  </w:style>
  <w:style w:type="paragraph" w:customStyle="1" w:styleId="FF67B7D610BB47B4983C5C6BDA1814DE">
    <w:name w:val="FF67B7D610BB47B4983C5C6BDA1814DE"/>
  </w:style>
  <w:style w:type="paragraph" w:customStyle="1" w:styleId="8A8E90F8366448C28AB944D6B6F2BE2B">
    <w:name w:val="8A8E90F8366448C28AB944D6B6F2BE2B"/>
  </w:style>
  <w:style w:type="paragraph" w:customStyle="1" w:styleId="2CA5227569E34C2FBF45323C3C50E93B">
    <w:name w:val="2CA5227569E34C2FBF45323C3C50E93B"/>
  </w:style>
  <w:style w:type="paragraph" w:customStyle="1" w:styleId="99801F6316854A13BF9DB74990DC3767">
    <w:name w:val="99801F6316854A13BF9DB74990DC3767"/>
  </w:style>
  <w:style w:type="paragraph" w:customStyle="1" w:styleId="89A60C99D68847A0AA31E534ABBD4F3B">
    <w:name w:val="89A60C99D68847A0AA31E534ABBD4F3B"/>
  </w:style>
  <w:style w:type="paragraph" w:customStyle="1" w:styleId="7D256C6280204617BFEB57CE38C61926">
    <w:name w:val="7D256C6280204617BFEB57CE38C61926"/>
  </w:style>
  <w:style w:type="paragraph" w:customStyle="1" w:styleId="05D74361645B4E8D88986932A29A19DE">
    <w:name w:val="05D74361645B4E8D88986932A29A19DE"/>
  </w:style>
  <w:style w:type="paragraph" w:customStyle="1" w:styleId="72642957F4E04A4E9CABD214958202A2">
    <w:name w:val="72642957F4E04A4E9CABD214958202A2"/>
  </w:style>
  <w:style w:type="paragraph" w:customStyle="1" w:styleId="7FB8E3321C1E497A9854E58923B167A8">
    <w:name w:val="7FB8E3321C1E497A9854E58923B167A8"/>
  </w:style>
  <w:style w:type="paragraph" w:customStyle="1" w:styleId="E48A4A44DE1B47BB9C2CB3087BC6C5AA">
    <w:name w:val="E48A4A44DE1B47BB9C2CB3087BC6C5AA"/>
  </w:style>
  <w:style w:type="paragraph" w:customStyle="1" w:styleId="E2FC80ABBE194AC4B6F8C29433E3A196">
    <w:name w:val="E2FC80ABBE194AC4B6F8C29433E3A196"/>
  </w:style>
  <w:style w:type="paragraph" w:customStyle="1" w:styleId="CA04C7477DA04004B30F572CE2BEB060">
    <w:name w:val="CA04C7477DA04004B30F572CE2BEB060"/>
  </w:style>
  <w:style w:type="paragraph" w:customStyle="1" w:styleId="BCE6A0D7BA2D4DB0BEE0F4BDAFB5AA67">
    <w:name w:val="BCE6A0D7BA2D4DB0BEE0F4BDAFB5AA67"/>
  </w:style>
  <w:style w:type="paragraph" w:customStyle="1" w:styleId="30ADE31710F046519B375AB4EACF2CEE">
    <w:name w:val="30ADE31710F046519B375AB4EACF2CEE"/>
  </w:style>
  <w:style w:type="paragraph" w:customStyle="1" w:styleId="AE829D75952242F89ACE751014E03BB5">
    <w:name w:val="AE829D75952242F89ACE751014E03BB5"/>
  </w:style>
  <w:style w:type="paragraph" w:customStyle="1" w:styleId="9B7E8AEA536946B1B9188C9B939E02B6">
    <w:name w:val="9B7E8AEA536946B1B9188C9B939E02B6"/>
  </w:style>
  <w:style w:type="paragraph" w:customStyle="1" w:styleId="411F700FDBA3406EAFA20EB68B3B9A61">
    <w:name w:val="411F700FDBA3406EAFA20EB68B3B9A61"/>
  </w:style>
  <w:style w:type="paragraph" w:customStyle="1" w:styleId="859DE1DEB2F340C886D0D3A77E91AEC9">
    <w:name w:val="859DE1DEB2F340C886D0D3A77E91AEC9"/>
  </w:style>
  <w:style w:type="paragraph" w:customStyle="1" w:styleId="E6600B8433794273951E168F8A4F85BC">
    <w:name w:val="E6600B8433794273951E168F8A4F85BC"/>
  </w:style>
  <w:style w:type="paragraph" w:customStyle="1" w:styleId="FA5839EB4CD040A2AF4A32A667773034">
    <w:name w:val="FA5839EB4CD040A2AF4A32A667773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Bindingstid i forbindelse med studier - 1022</Template>
  <TotalTime>0</TotalTime>
  <Pages>2</Pages>
  <Words>408</Words>
  <Characters>2164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Bindingstid i forbindelse med studier</vt:lpstr>
    </vt:vector>
  </TitlesOfParts>
  <Company>TeleComputing AS</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Bindingstid i forbindelse med studier</dc:title>
  <dc:creator>Aud Marit Bjørnø</dc:creator>
  <cp:lastModifiedBy>Aud Marit Bjørnø</cp:lastModifiedBy>
  <cp:revision>2</cp:revision>
  <dcterms:created xsi:type="dcterms:W3CDTF">2020-01-02T11:07:00Z</dcterms:created>
  <dcterms:modified xsi:type="dcterms:W3CDTF">2020-01-02T11:07:00Z</dcterms:modified>
</cp:coreProperties>
</file>